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23625" w14:textId="7F475F48" w:rsidR="005834EF" w:rsidRDefault="005834EF" w:rsidP="005834EF">
      <w:pPr>
        <w:jc w:val="center"/>
        <w:rPr>
          <w:b/>
          <w:sz w:val="36"/>
          <w:szCs w:val="36"/>
        </w:rPr>
      </w:pPr>
      <w:r w:rsidRPr="005834EF">
        <w:rPr>
          <w:b/>
          <w:sz w:val="36"/>
          <w:szCs w:val="36"/>
        </w:rPr>
        <w:t>Souhlas zákonného zástupce s testováním žáka na přítomnost COVID-19</w:t>
      </w:r>
    </w:p>
    <w:p w14:paraId="701F57FF" w14:textId="77777777" w:rsidR="005834EF" w:rsidRPr="005834EF" w:rsidRDefault="005834EF" w:rsidP="005834EF">
      <w:pPr>
        <w:jc w:val="center"/>
        <w:rPr>
          <w:b/>
          <w:sz w:val="36"/>
          <w:szCs w:val="36"/>
        </w:rPr>
      </w:pPr>
    </w:p>
    <w:p w14:paraId="3D63F711" w14:textId="77777777" w:rsidR="005834EF" w:rsidRPr="005834EF" w:rsidRDefault="005834EF" w:rsidP="005834EF">
      <w:pPr>
        <w:jc w:val="both"/>
        <w:rPr>
          <w:rFonts w:cstheme="minorHAnsi"/>
          <w:b/>
          <w:sz w:val="24"/>
          <w:szCs w:val="24"/>
        </w:rPr>
      </w:pPr>
      <w:r w:rsidRPr="005834EF">
        <w:rPr>
          <w:rFonts w:cstheme="minorHAnsi"/>
          <w:b/>
          <w:sz w:val="24"/>
          <w:szCs w:val="24"/>
        </w:rPr>
        <w:t xml:space="preserve">Testování se netýká dětí, u kterých byla pozitivita zjištěna prostřednictvím PCR testu v posledních třech měsících před daným testováním </w:t>
      </w:r>
    </w:p>
    <w:p w14:paraId="4A9DC62E" w14:textId="77777777" w:rsidR="005834EF" w:rsidRPr="005834EF" w:rsidRDefault="005834EF" w:rsidP="005834EF">
      <w:pPr>
        <w:jc w:val="both"/>
        <w:rPr>
          <w:sz w:val="22"/>
          <w:szCs w:val="22"/>
        </w:rPr>
      </w:pPr>
    </w:p>
    <w:p w14:paraId="2D4DCF57" w14:textId="77777777" w:rsidR="005834EF" w:rsidRPr="005834EF" w:rsidRDefault="005834EF" w:rsidP="005834EF">
      <w:pPr>
        <w:jc w:val="both"/>
        <w:rPr>
          <w:sz w:val="22"/>
          <w:szCs w:val="22"/>
        </w:rPr>
      </w:pPr>
    </w:p>
    <w:p w14:paraId="3F0A27E9" w14:textId="7B7EA8B3" w:rsidR="005834EF" w:rsidRPr="005834EF" w:rsidRDefault="005834EF" w:rsidP="005834EF">
      <w:pPr>
        <w:jc w:val="both"/>
        <w:rPr>
          <w:sz w:val="22"/>
          <w:szCs w:val="22"/>
        </w:rPr>
      </w:pPr>
      <w:r w:rsidRPr="005834EF">
        <w:rPr>
          <w:sz w:val="22"/>
          <w:szCs w:val="22"/>
        </w:rPr>
        <w:t>Způsob testování: Testování na COVID-19 bude prováděno testem PCR od dodavatele společnosti SPADIA LAB, a. s.</w:t>
      </w:r>
      <w:r>
        <w:rPr>
          <w:sz w:val="22"/>
          <w:szCs w:val="22"/>
        </w:rPr>
        <w:t xml:space="preserve">, které je zajišťováno pro žáky určených škol </w:t>
      </w:r>
      <w:r w:rsidRPr="00262F0C">
        <w:rPr>
          <w:b/>
          <w:bCs/>
          <w:sz w:val="22"/>
          <w:szCs w:val="22"/>
        </w:rPr>
        <w:t>Středočeským krajem</w:t>
      </w:r>
    </w:p>
    <w:p w14:paraId="03A9DC3B" w14:textId="6239FA22" w:rsidR="005834EF" w:rsidRDefault="005834EF" w:rsidP="005834EF">
      <w:pPr>
        <w:rPr>
          <w:sz w:val="22"/>
          <w:szCs w:val="22"/>
        </w:rPr>
      </w:pPr>
    </w:p>
    <w:p w14:paraId="653DCE7E" w14:textId="2B2C69C3" w:rsidR="005834EF" w:rsidRPr="005834EF" w:rsidRDefault="005834EF" w:rsidP="005834EF">
      <w:pPr>
        <w:rPr>
          <w:b/>
          <w:bCs/>
          <w:sz w:val="22"/>
          <w:szCs w:val="22"/>
          <w:u w:val="single"/>
        </w:rPr>
      </w:pPr>
      <w:r w:rsidRPr="005834EF">
        <w:rPr>
          <w:b/>
          <w:bCs/>
          <w:sz w:val="22"/>
          <w:szCs w:val="22"/>
          <w:u w:val="single"/>
        </w:rPr>
        <w:t>Žák:</w:t>
      </w:r>
    </w:p>
    <w:p w14:paraId="61E21A88" w14:textId="77777777" w:rsidR="005834EF" w:rsidRPr="005834EF" w:rsidRDefault="005834EF" w:rsidP="005834EF">
      <w:pPr>
        <w:rPr>
          <w:b/>
          <w:bCs/>
          <w:sz w:val="22"/>
          <w:szCs w:val="22"/>
        </w:rPr>
      </w:pPr>
    </w:p>
    <w:p w14:paraId="26727AF5" w14:textId="2BE82C8C" w:rsidR="005834EF" w:rsidRPr="005834EF" w:rsidRDefault="005834EF" w:rsidP="005834EF">
      <w:pPr>
        <w:rPr>
          <w:sz w:val="24"/>
          <w:szCs w:val="24"/>
        </w:rPr>
      </w:pPr>
      <w:r w:rsidRPr="005834EF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 žáka</w:t>
      </w:r>
      <w:r w:rsidRPr="005834EF">
        <w:rPr>
          <w:sz w:val="24"/>
          <w:szCs w:val="24"/>
        </w:rPr>
        <w:t>: ………………………………………………………………………………</w:t>
      </w:r>
      <w:r>
        <w:rPr>
          <w:sz w:val="24"/>
          <w:szCs w:val="24"/>
        </w:rPr>
        <w:t>…...</w:t>
      </w:r>
    </w:p>
    <w:p w14:paraId="13D52F84" w14:textId="2E4E8697" w:rsidR="005834EF" w:rsidRDefault="005834EF" w:rsidP="005834EF">
      <w:pPr>
        <w:rPr>
          <w:sz w:val="24"/>
          <w:szCs w:val="24"/>
        </w:rPr>
      </w:pPr>
      <w:r w:rsidRPr="005834EF">
        <w:rPr>
          <w:sz w:val="24"/>
          <w:szCs w:val="24"/>
        </w:rPr>
        <w:t xml:space="preserve">Bydliště </w:t>
      </w:r>
      <w:r>
        <w:rPr>
          <w:sz w:val="24"/>
          <w:szCs w:val="24"/>
        </w:rPr>
        <w:t>(město, ulice, ČP,</w:t>
      </w:r>
      <w:r w:rsidRPr="005834EF">
        <w:rPr>
          <w:sz w:val="24"/>
          <w:szCs w:val="24"/>
        </w:rPr>
        <w:t xml:space="preserve"> PSČ</w:t>
      </w:r>
      <w:r>
        <w:rPr>
          <w:sz w:val="24"/>
          <w:szCs w:val="24"/>
        </w:rPr>
        <w:t>)</w:t>
      </w:r>
      <w:r w:rsidRPr="005834EF">
        <w:rPr>
          <w:sz w:val="24"/>
          <w:szCs w:val="24"/>
        </w:rPr>
        <w:t>: …………………………………………………………………</w:t>
      </w:r>
      <w:proofErr w:type="gramStart"/>
      <w:r w:rsidRPr="005834EF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</w:p>
    <w:p w14:paraId="158E0C13" w14:textId="39FFF37A" w:rsidR="005834EF" w:rsidRPr="005834EF" w:rsidRDefault="005834EF" w:rsidP="005834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10E3D356" w14:textId="1D180DE8" w:rsidR="005834EF" w:rsidRPr="005834EF" w:rsidRDefault="005834EF" w:rsidP="005834EF">
      <w:pPr>
        <w:rPr>
          <w:sz w:val="24"/>
          <w:szCs w:val="24"/>
        </w:rPr>
      </w:pPr>
      <w:r w:rsidRPr="005834EF">
        <w:rPr>
          <w:sz w:val="24"/>
          <w:szCs w:val="24"/>
        </w:rPr>
        <w:t>Datum narození žáka: …………………………………….</w:t>
      </w:r>
    </w:p>
    <w:p w14:paraId="3EDA33D4" w14:textId="48319AC9" w:rsidR="005834EF" w:rsidRPr="005834EF" w:rsidRDefault="005834EF" w:rsidP="005834EF">
      <w:pPr>
        <w:rPr>
          <w:sz w:val="24"/>
          <w:szCs w:val="24"/>
        </w:rPr>
      </w:pPr>
      <w:r w:rsidRPr="005834EF">
        <w:rPr>
          <w:sz w:val="24"/>
          <w:szCs w:val="24"/>
        </w:rPr>
        <w:t>Místo narození žáka: ………………………………</w:t>
      </w:r>
      <w:proofErr w:type="gramStart"/>
      <w:r w:rsidRPr="005834EF">
        <w:rPr>
          <w:sz w:val="24"/>
          <w:szCs w:val="24"/>
        </w:rPr>
        <w:t>…….</w:t>
      </w:r>
      <w:proofErr w:type="gramEnd"/>
      <w:r w:rsidRPr="005834EF">
        <w:rPr>
          <w:sz w:val="24"/>
          <w:szCs w:val="24"/>
        </w:rPr>
        <w:t>.</w:t>
      </w:r>
    </w:p>
    <w:p w14:paraId="320BE743" w14:textId="4C0A45D7" w:rsidR="005834EF" w:rsidRPr="005834EF" w:rsidRDefault="005834EF" w:rsidP="005834EF">
      <w:pPr>
        <w:rPr>
          <w:sz w:val="24"/>
          <w:szCs w:val="24"/>
        </w:rPr>
      </w:pPr>
      <w:r w:rsidRPr="005834EF">
        <w:rPr>
          <w:sz w:val="24"/>
          <w:szCs w:val="24"/>
        </w:rPr>
        <w:t>Kód zdravotní pojišťovny: ……………………………….</w:t>
      </w:r>
    </w:p>
    <w:p w14:paraId="41262857" w14:textId="3B8213ED" w:rsidR="005834EF" w:rsidRPr="005834EF" w:rsidRDefault="005834EF" w:rsidP="005834EF">
      <w:pPr>
        <w:rPr>
          <w:sz w:val="24"/>
          <w:szCs w:val="24"/>
        </w:rPr>
      </w:pPr>
      <w:r w:rsidRPr="005834EF">
        <w:rPr>
          <w:sz w:val="24"/>
          <w:szCs w:val="24"/>
        </w:rPr>
        <w:t>Číslo pojištěnce: …………………………………………. (rodné číslo bez lomítka)</w:t>
      </w:r>
    </w:p>
    <w:p w14:paraId="08433D39" w14:textId="64E40F83" w:rsidR="005834EF" w:rsidRPr="005834EF" w:rsidRDefault="005834EF" w:rsidP="005834EF">
      <w:pPr>
        <w:rPr>
          <w:sz w:val="24"/>
          <w:szCs w:val="24"/>
        </w:rPr>
      </w:pPr>
      <w:r w:rsidRPr="005834EF">
        <w:rPr>
          <w:sz w:val="24"/>
          <w:szCs w:val="24"/>
        </w:rPr>
        <w:t>Národnost: …………………………………………</w:t>
      </w:r>
      <w:proofErr w:type="gramStart"/>
      <w:r w:rsidRPr="005834EF">
        <w:rPr>
          <w:sz w:val="24"/>
          <w:szCs w:val="24"/>
        </w:rPr>
        <w:t>…….</w:t>
      </w:r>
      <w:proofErr w:type="gramEnd"/>
      <w:r w:rsidRPr="005834EF">
        <w:rPr>
          <w:sz w:val="24"/>
          <w:szCs w:val="24"/>
        </w:rPr>
        <w:t>. (CZ, PL, SK …. mezinárodní kód)</w:t>
      </w:r>
    </w:p>
    <w:p w14:paraId="0F2F44EA" w14:textId="77777777" w:rsidR="005834EF" w:rsidRPr="005834EF" w:rsidRDefault="005834EF" w:rsidP="005834EF">
      <w:pPr>
        <w:rPr>
          <w:sz w:val="22"/>
          <w:szCs w:val="22"/>
        </w:rPr>
      </w:pPr>
    </w:p>
    <w:p w14:paraId="23BFE982" w14:textId="016B4B66" w:rsidR="005834EF" w:rsidRPr="005834EF" w:rsidRDefault="005834EF" w:rsidP="005834EF">
      <w:pPr>
        <w:jc w:val="both"/>
        <w:rPr>
          <w:b/>
          <w:bCs/>
          <w:sz w:val="22"/>
          <w:szCs w:val="22"/>
          <w:u w:val="single"/>
        </w:rPr>
      </w:pPr>
      <w:r w:rsidRPr="005834EF">
        <w:rPr>
          <w:b/>
          <w:bCs/>
          <w:sz w:val="22"/>
          <w:szCs w:val="22"/>
          <w:u w:val="single"/>
        </w:rPr>
        <w:t>Zákonný zástupce:</w:t>
      </w:r>
    </w:p>
    <w:p w14:paraId="0C382D99" w14:textId="77777777" w:rsidR="005834EF" w:rsidRPr="005834EF" w:rsidRDefault="005834EF" w:rsidP="005834EF">
      <w:pPr>
        <w:jc w:val="both"/>
        <w:rPr>
          <w:b/>
          <w:bCs/>
          <w:sz w:val="22"/>
          <w:szCs w:val="22"/>
        </w:rPr>
      </w:pPr>
    </w:p>
    <w:p w14:paraId="2373811A" w14:textId="31CD1589" w:rsidR="005834EF" w:rsidRPr="005834EF" w:rsidRDefault="005834EF" w:rsidP="005834EF">
      <w:pPr>
        <w:jc w:val="both"/>
        <w:rPr>
          <w:sz w:val="22"/>
          <w:szCs w:val="22"/>
        </w:rPr>
      </w:pPr>
      <w:r w:rsidRPr="005834EF">
        <w:rPr>
          <w:sz w:val="22"/>
          <w:szCs w:val="22"/>
        </w:rPr>
        <w:t xml:space="preserve">Já níže podepsaný/á souhlasím s testováním na přítomnost COVID-19 u mého syna/dcery/svěřené osoby. Beru na vědomí, že v případě pozitivního nálezu testu, mám jako zákonný zástupce žáka povinnost jej neprodleně převzít ze školy. </w:t>
      </w:r>
    </w:p>
    <w:p w14:paraId="212C8FD9" w14:textId="77777777" w:rsidR="005834EF" w:rsidRPr="005834EF" w:rsidRDefault="005834EF" w:rsidP="005834EF">
      <w:pPr>
        <w:jc w:val="both"/>
        <w:rPr>
          <w:sz w:val="22"/>
          <w:szCs w:val="22"/>
        </w:rPr>
      </w:pPr>
    </w:p>
    <w:p w14:paraId="459743A9" w14:textId="7FB05DFA" w:rsidR="005834EF" w:rsidRPr="005834EF" w:rsidRDefault="005834EF" w:rsidP="005834EF">
      <w:pPr>
        <w:rPr>
          <w:sz w:val="22"/>
          <w:szCs w:val="22"/>
        </w:rPr>
      </w:pPr>
      <w:r w:rsidRPr="005834EF">
        <w:rPr>
          <w:sz w:val="22"/>
          <w:szCs w:val="22"/>
        </w:rPr>
        <w:t xml:space="preserve">Jméno a příjmení zákonného zástupce: </w:t>
      </w:r>
      <w:r>
        <w:rPr>
          <w:sz w:val="22"/>
          <w:szCs w:val="22"/>
        </w:rPr>
        <w:t>…………………………………………………………………………….</w:t>
      </w:r>
    </w:p>
    <w:p w14:paraId="570B7D57" w14:textId="7A4B1735" w:rsidR="005834EF" w:rsidRPr="005834EF" w:rsidRDefault="005834EF" w:rsidP="005834EF">
      <w:pPr>
        <w:rPr>
          <w:sz w:val="22"/>
          <w:szCs w:val="22"/>
        </w:rPr>
      </w:pPr>
      <w:r w:rsidRPr="005834EF">
        <w:rPr>
          <w:sz w:val="22"/>
          <w:szCs w:val="22"/>
        </w:rPr>
        <w:t>Bydliště</w:t>
      </w:r>
      <w:r>
        <w:rPr>
          <w:sz w:val="22"/>
          <w:szCs w:val="22"/>
        </w:rPr>
        <w:t xml:space="preserve"> (pokud je rozdílné)</w:t>
      </w:r>
      <w:r w:rsidRPr="005834EF">
        <w:rPr>
          <w:sz w:val="22"/>
          <w:szCs w:val="22"/>
        </w:rPr>
        <w:t>: …………………………………………</w:t>
      </w:r>
      <w:r>
        <w:rPr>
          <w:sz w:val="22"/>
          <w:szCs w:val="22"/>
        </w:rPr>
        <w:t>…………………………………………….</w:t>
      </w:r>
    </w:p>
    <w:p w14:paraId="6ED44F5D" w14:textId="3099125A" w:rsidR="005834EF" w:rsidRDefault="005834EF" w:rsidP="005834EF">
      <w:pPr>
        <w:rPr>
          <w:sz w:val="22"/>
          <w:szCs w:val="22"/>
        </w:rPr>
      </w:pPr>
      <w:r w:rsidRPr="005834EF">
        <w:rPr>
          <w:sz w:val="22"/>
          <w:szCs w:val="22"/>
        </w:rPr>
        <w:t>Kontaktní telefon: …………………………………………</w:t>
      </w:r>
    </w:p>
    <w:p w14:paraId="7B61C2B6" w14:textId="626092C5" w:rsidR="00707A9A" w:rsidRPr="005834EF" w:rsidRDefault="00707A9A" w:rsidP="005834EF">
      <w:pPr>
        <w:rPr>
          <w:sz w:val="22"/>
          <w:szCs w:val="22"/>
        </w:rPr>
      </w:pPr>
      <w:r>
        <w:rPr>
          <w:sz w:val="22"/>
          <w:szCs w:val="22"/>
        </w:rPr>
        <w:t>Mail: ……………………………………………………….</w:t>
      </w:r>
    </w:p>
    <w:p w14:paraId="61F59E0A" w14:textId="77777777" w:rsidR="005834EF" w:rsidRPr="005834EF" w:rsidRDefault="005834EF" w:rsidP="005834EF">
      <w:pPr>
        <w:rPr>
          <w:sz w:val="22"/>
          <w:szCs w:val="22"/>
        </w:rPr>
      </w:pPr>
    </w:p>
    <w:p w14:paraId="26BCDE32" w14:textId="77777777" w:rsidR="005834EF" w:rsidRPr="005834EF" w:rsidRDefault="005834EF" w:rsidP="005834EF">
      <w:pPr>
        <w:rPr>
          <w:sz w:val="22"/>
          <w:szCs w:val="22"/>
        </w:rPr>
      </w:pPr>
    </w:p>
    <w:p w14:paraId="36A4E19B" w14:textId="48470029" w:rsidR="005834EF" w:rsidRDefault="005834EF" w:rsidP="005834EF">
      <w:pPr>
        <w:rPr>
          <w:sz w:val="22"/>
          <w:szCs w:val="22"/>
        </w:rPr>
      </w:pPr>
      <w:r w:rsidRPr="005834EF">
        <w:rPr>
          <w:sz w:val="22"/>
          <w:szCs w:val="22"/>
        </w:rPr>
        <w:t>Podpis zákonného zástupce žák</w:t>
      </w:r>
      <w:r>
        <w:rPr>
          <w:sz w:val="22"/>
          <w:szCs w:val="22"/>
        </w:rPr>
        <w:t>a</w:t>
      </w:r>
    </w:p>
    <w:p w14:paraId="66DE09E5" w14:textId="77777777" w:rsidR="005834EF" w:rsidRPr="005834EF" w:rsidRDefault="005834EF" w:rsidP="005834EF">
      <w:pPr>
        <w:rPr>
          <w:sz w:val="22"/>
          <w:szCs w:val="22"/>
        </w:rPr>
      </w:pPr>
    </w:p>
    <w:p w14:paraId="6E6FCF0C" w14:textId="6F2E90B2" w:rsidR="005834EF" w:rsidRDefault="005834EF" w:rsidP="005834EF">
      <w:pPr>
        <w:rPr>
          <w:sz w:val="22"/>
          <w:szCs w:val="22"/>
        </w:rPr>
      </w:pPr>
      <w:r w:rsidRPr="005834EF">
        <w:rPr>
          <w:sz w:val="22"/>
          <w:szCs w:val="22"/>
        </w:rPr>
        <w:t>V……………………………………………</w:t>
      </w:r>
      <w:r w:rsidRPr="005834EF">
        <w:rPr>
          <w:sz w:val="22"/>
          <w:szCs w:val="22"/>
        </w:rPr>
        <w:tab/>
      </w:r>
      <w:r w:rsidRPr="005834EF">
        <w:rPr>
          <w:sz w:val="22"/>
          <w:szCs w:val="22"/>
        </w:rPr>
        <w:tab/>
      </w:r>
      <w:r w:rsidRPr="005834EF">
        <w:rPr>
          <w:sz w:val="22"/>
          <w:szCs w:val="22"/>
        </w:rPr>
        <w:tab/>
        <w:t xml:space="preserve"> dne……………………………………… </w:t>
      </w:r>
    </w:p>
    <w:p w14:paraId="6871FC31" w14:textId="77777777" w:rsidR="005834EF" w:rsidRPr="005834EF" w:rsidRDefault="005834EF" w:rsidP="005834EF">
      <w:pPr>
        <w:rPr>
          <w:sz w:val="22"/>
          <w:szCs w:val="22"/>
        </w:rPr>
      </w:pPr>
    </w:p>
    <w:p w14:paraId="5266F419" w14:textId="56140993" w:rsidR="005834EF" w:rsidRDefault="005834EF" w:rsidP="005834EF">
      <w:pPr>
        <w:rPr>
          <w:b/>
          <w:bCs/>
          <w:sz w:val="22"/>
          <w:szCs w:val="22"/>
          <w:u w:val="single"/>
        </w:rPr>
      </w:pPr>
      <w:r w:rsidRPr="005834EF">
        <w:rPr>
          <w:b/>
          <w:bCs/>
          <w:sz w:val="22"/>
          <w:szCs w:val="22"/>
          <w:u w:val="single"/>
        </w:rPr>
        <w:t>Informace:</w:t>
      </w:r>
    </w:p>
    <w:p w14:paraId="59C03AB2" w14:textId="77777777" w:rsidR="005834EF" w:rsidRPr="005834EF" w:rsidRDefault="005834EF" w:rsidP="005834EF">
      <w:pPr>
        <w:rPr>
          <w:b/>
          <w:bCs/>
          <w:sz w:val="22"/>
          <w:szCs w:val="22"/>
          <w:u w:val="single"/>
        </w:rPr>
      </w:pPr>
    </w:p>
    <w:p w14:paraId="52AF3CEC" w14:textId="77777777" w:rsidR="005834EF" w:rsidRPr="005834EF" w:rsidRDefault="005834EF" w:rsidP="005834EF">
      <w:pPr>
        <w:pStyle w:val="Odstavecseseznamem"/>
        <w:numPr>
          <w:ilvl w:val="0"/>
          <w:numId w:val="5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5834EF">
        <w:rPr>
          <w:rFonts w:asciiTheme="minorHAnsi" w:hAnsiTheme="minorHAnsi" w:cstheme="minorHAnsi"/>
          <w:sz w:val="22"/>
          <w:szCs w:val="22"/>
        </w:rPr>
        <w:t xml:space="preserve">Testy se provádějí </w:t>
      </w:r>
      <w:proofErr w:type="spellStart"/>
      <w:r w:rsidRPr="005834EF">
        <w:rPr>
          <w:rFonts w:asciiTheme="minorHAnsi" w:hAnsiTheme="minorHAnsi" w:cstheme="minorHAnsi"/>
          <w:b/>
          <w:sz w:val="22"/>
          <w:szCs w:val="22"/>
        </w:rPr>
        <w:t>samoodběrem</w:t>
      </w:r>
      <w:proofErr w:type="spellEnd"/>
      <w:r w:rsidRPr="005834EF">
        <w:rPr>
          <w:rFonts w:asciiTheme="minorHAnsi" w:hAnsiTheme="minorHAnsi" w:cstheme="minorHAnsi"/>
          <w:sz w:val="22"/>
          <w:szCs w:val="22"/>
        </w:rPr>
        <w:t>. Video s názvem „Bezpečné odběrové testovací soupravy covid-19 pro děti, studenty a podniky”, které je k dispozici na kanálu YouTube (</w:t>
      </w:r>
      <w:hyperlink r:id="rId7" w:history="1">
        <w:r w:rsidRPr="005834EF">
          <w:rPr>
            <w:rStyle w:val="Hypertextovodkaz"/>
            <w:rFonts w:asciiTheme="minorHAnsi" w:hAnsiTheme="minorHAnsi" w:cstheme="minorHAnsi"/>
            <w:sz w:val="22"/>
            <w:szCs w:val="22"/>
          </w:rPr>
          <w:t>https://www.youtube.com/watch?v=2mO3EY7wVys</w:t>
        </w:r>
      </w:hyperlink>
      <w:r w:rsidRPr="005834EF">
        <w:rPr>
          <w:rFonts w:asciiTheme="minorHAnsi" w:hAnsiTheme="minorHAnsi" w:cstheme="minorHAnsi"/>
          <w:sz w:val="22"/>
          <w:szCs w:val="22"/>
        </w:rPr>
        <w:t xml:space="preserve">), ukazuje přesný postup </w:t>
      </w:r>
      <w:proofErr w:type="spellStart"/>
      <w:r w:rsidRPr="005834EF">
        <w:rPr>
          <w:rFonts w:asciiTheme="minorHAnsi" w:hAnsiTheme="minorHAnsi" w:cstheme="minorHAnsi"/>
          <w:sz w:val="22"/>
          <w:szCs w:val="22"/>
        </w:rPr>
        <w:t>samoodběru</w:t>
      </w:r>
      <w:proofErr w:type="spellEnd"/>
      <w:r w:rsidRPr="005834EF">
        <w:rPr>
          <w:rFonts w:asciiTheme="minorHAnsi" w:hAnsiTheme="minorHAnsi" w:cstheme="minorHAnsi"/>
          <w:sz w:val="22"/>
          <w:szCs w:val="22"/>
        </w:rPr>
        <w:t>.</w:t>
      </w:r>
    </w:p>
    <w:p w14:paraId="27C0FB68" w14:textId="77777777" w:rsidR="005834EF" w:rsidRPr="005834EF" w:rsidRDefault="005834EF" w:rsidP="005834EF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2C7F1FE3" w14:textId="77777777" w:rsidR="005834EF" w:rsidRDefault="005834EF" w:rsidP="005834EF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34EF">
        <w:rPr>
          <w:rFonts w:asciiTheme="minorHAnsi" w:hAnsiTheme="minorHAnsi" w:cstheme="minorHAnsi"/>
          <w:b/>
          <w:sz w:val="22"/>
          <w:szCs w:val="22"/>
        </w:rPr>
        <w:t>Svoz vzorků bude zajišťovat Hasičský záchranný sbor Středočeského kraje</w:t>
      </w:r>
      <w:r w:rsidRPr="005834EF">
        <w:rPr>
          <w:rFonts w:asciiTheme="minorHAnsi" w:hAnsiTheme="minorHAnsi" w:cstheme="minorHAnsi"/>
          <w:sz w:val="22"/>
          <w:szCs w:val="22"/>
        </w:rPr>
        <w:t xml:space="preserve">. Na výsledek testu se čeká několik hodin a zpracování odběrových nádobek bude z velké části automatizované. </w:t>
      </w:r>
    </w:p>
    <w:p w14:paraId="23F707D5" w14:textId="77777777" w:rsidR="005834EF" w:rsidRPr="005834EF" w:rsidRDefault="005834EF" w:rsidP="005834EF">
      <w:pPr>
        <w:pStyle w:val="Odstavecseseznamem"/>
        <w:rPr>
          <w:rFonts w:cstheme="minorHAnsi"/>
          <w:b/>
          <w:sz w:val="22"/>
          <w:szCs w:val="22"/>
        </w:rPr>
      </w:pPr>
    </w:p>
    <w:p w14:paraId="21B5CC36" w14:textId="4FF9D06B" w:rsidR="005834EF" w:rsidRPr="005834EF" w:rsidRDefault="005834EF" w:rsidP="005834EF">
      <w:p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34EF">
        <w:rPr>
          <w:rFonts w:cstheme="minorHAnsi"/>
          <w:b/>
          <w:sz w:val="22"/>
          <w:szCs w:val="22"/>
        </w:rPr>
        <w:t>První testování proběhne ve čtvrtek 11. 3. 2021.</w:t>
      </w:r>
      <w:r w:rsidRPr="005834EF">
        <w:rPr>
          <w:rFonts w:cstheme="minorHAnsi"/>
          <w:sz w:val="22"/>
          <w:szCs w:val="22"/>
        </w:rPr>
        <w:t xml:space="preserve"> Další termíny budou upřesněny operativně</w:t>
      </w:r>
      <w:r w:rsidRPr="005834EF">
        <w:rPr>
          <w:rFonts w:cstheme="minorHAnsi"/>
          <w:sz w:val="22"/>
          <w:szCs w:val="22"/>
        </w:rPr>
        <w:t xml:space="preserve"> na webových stránkách školy</w:t>
      </w:r>
      <w:r w:rsidRPr="005834EF">
        <w:rPr>
          <w:rFonts w:asciiTheme="minorHAnsi" w:hAnsiTheme="minorHAnsi" w:cstheme="minorHAnsi"/>
          <w:sz w:val="22"/>
          <w:szCs w:val="22"/>
        </w:rPr>
        <w:t>.</w:t>
      </w:r>
    </w:p>
    <w:p w14:paraId="4A101372" w14:textId="77777777" w:rsidR="005834EF" w:rsidRPr="005834EF" w:rsidRDefault="005834EF" w:rsidP="005834EF"/>
    <w:sectPr w:rsidR="005834EF" w:rsidRPr="005834EF" w:rsidSect="00634B0E">
      <w:headerReference w:type="default" r:id="rId8"/>
      <w:footerReference w:type="default" r:id="rId9"/>
      <w:pgSz w:w="11906" w:h="16838"/>
      <w:pgMar w:top="851" w:right="851" w:bottom="851" w:left="1134" w:header="709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F5430" w14:textId="77777777" w:rsidR="00654DA8" w:rsidRDefault="00654DA8">
      <w:r>
        <w:separator/>
      </w:r>
    </w:p>
  </w:endnote>
  <w:endnote w:type="continuationSeparator" w:id="0">
    <w:p w14:paraId="31C2A284" w14:textId="77777777" w:rsidR="00654DA8" w:rsidRDefault="0065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D657" w14:textId="47A20DE6" w:rsidR="000813DB" w:rsidRDefault="00AD28AD" w:rsidP="00AD28AD">
    <w:pPr>
      <w:pStyle w:val="Zpat"/>
      <w:pBdr>
        <w:top w:val="single" w:sz="4" w:space="1" w:color="auto"/>
      </w:pBdr>
      <w:rPr>
        <w:sz w:val="16"/>
      </w:rPr>
    </w:pPr>
    <w:r>
      <w:rPr>
        <w:sz w:val="16"/>
      </w:rPr>
      <w:t>Tel/fax</w:t>
    </w:r>
    <w:r w:rsidR="00634B0E">
      <w:rPr>
        <w:sz w:val="16"/>
      </w:rPr>
      <w:t>: 3</w:t>
    </w:r>
    <w:r w:rsidR="00A21960">
      <w:rPr>
        <w:sz w:val="16"/>
      </w:rPr>
      <w:t>26 316 319, 601 571 131</w:t>
    </w:r>
    <w:r>
      <w:rPr>
        <w:sz w:val="16"/>
      </w:rPr>
      <w:t xml:space="preserve">                      </w:t>
    </w:r>
    <w:r w:rsidR="00A21960">
      <w:rPr>
        <w:sz w:val="16"/>
      </w:rPr>
      <w:t xml:space="preserve">               </w:t>
    </w:r>
    <w:r>
      <w:rPr>
        <w:sz w:val="16"/>
      </w:rPr>
      <w:t>E-mail</w:t>
    </w:r>
    <w:r w:rsidR="00882D9E">
      <w:rPr>
        <w:sz w:val="16"/>
      </w:rPr>
      <w:t xml:space="preserve">: </w:t>
    </w:r>
    <w:r w:rsidR="005834EF">
      <w:rPr>
        <w:sz w:val="16"/>
      </w:rPr>
      <w:t>burkovecv</w:t>
    </w:r>
    <w:r w:rsidR="004E472C">
      <w:rPr>
        <w:sz w:val="16"/>
      </w:rPr>
      <w:t>@1-zsbenatky.cz</w:t>
    </w:r>
    <w:r w:rsidR="00A21960">
      <w:rPr>
        <w:sz w:val="16"/>
      </w:rPr>
      <w:t xml:space="preserve">              </w:t>
    </w:r>
    <w:r w:rsidR="00634B0E">
      <w:rPr>
        <w:sz w:val="16"/>
      </w:rPr>
      <w:t xml:space="preserve">                                       </w:t>
    </w:r>
    <w:r>
      <w:rPr>
        <w:sz w:val="16"/>
      </w:rPr>
      <w:t xml:space="preserve">                 IČO:7099</w:t>
    </w:r>
    <w:r w:rsidR="00882D9E">
      <w:rPr>
        <w:sz w:val="16"/>
      </w:rPr>
      <w:t>7501</w:t>
    </w:r>
  </w:p>
  <w:p w14:paraId="7A6FAC88" w14:textId="77777777" w:rsidR="000813DB" w:rsidRDefault="000813DB" w:rsidP="00AD28AD">
    <w:pPr>
      <w:pStyle w:val="Zpa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10B98" w14:textId="77777777" w:rsidR="00654DA8" w:rsidRDefault="00654DA8">
      <w:r>
        <w:separator/>
      </w:r>
    </w:p>
  </w:footnote>
  <w:footnote w:type="continuationSeparator" w:id="0">
    <w:p w14:paraId="200006A6" w14:textId="77777777" w:rsidR="00654DA8" w:rsidRDefault="0065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DD58F" w14:textId="10B5DA3E" w:rsidR="00AD28AD" w:rsidRDefault="002A3545" w:rsidP="005834EF">
    <w:pPr>
      <w:pStyle w:val="Zhlav"/>
      <w:jc w:val="both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1969094" wp14:editId="48355129">
          <wp:simplePos x="0" y="0"/>
          <wp:positionH relativeFrom="column">
            <wp:posOffset>-129540</wp:posOffset>
          </wp:positionH>
          <wp:positionV relativeFrom="paragraph">
            <wp:posOffset>-635</wp:posOffset>
          </wp:positionV>
          <wp:extent cx="899795" cy="480060"/>
          <wp:effectExtent l="19050" t="0" r="0" b="0"/>
          <wp:wrapSquare wrapText="bothSides"/>
          <wp:docPr id="1" name="Obrázek 0" descr="logo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14C">
      <w:rPr>
        <w:b/>
        <w:bCs/>
        <w:sz w:val="48"/>
        <w:szCs w:val="48"/>
      </w:rPr>
      <w:t>Základní škola Benátky nad Jizerou</w:t>
    </w:r>
    <w:r w:rsidR="00251806">
      <w:rPr>
        <w:noProof/>
      </w:rPr>
      <w:drawing>
        <wp:anchor distT="0" distB="0" distL="114300" distR="114300" simplePos="0" relativeHeight="251657728" behindDoc="0" locked="0" layoutInCell="1" allowOverlap="1" wp14:anchorId="4077721A" wp14:editId="416131FA">
          <wp:simplePos x="0" y="0"/>
          <wp:positionH relativeFrom="column">
            <wp:posOffset>5670550</wp:posOffset>
          </wp:positionH>
          <wp:positionV relativeFrom="paragraph">
            <wp:posOffset>0</wp:posOffset>
          </wp:positionV>
          <wp:extent cx="600075" cy="695325"/>
          <wp:effectExtent l="19050" t="0" r="9525" b="0"/>
          <wp:wrapSquare wrapText="bothSides"/>
          <wp:docPr id="2" name="obrázek 2" descr="IMAGE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4EF">
      <w:rPr>
        <w:sz w:val="32"/>
        <w:szCs w:val="32"/>
      </w:rPr>
      <w:t xml:space="preserve"> </w:t>
    </w:r>
    <w:r w:rsidR="00882D9E">
      <w:rPr>
        <w:sz w:val="32"/>
        <w:szCs w:val="32"/>
      </w:rPr>
      <w:t>Husovo námě</w:t>
    </w:r>
    <w:r w:rsidR="00AD28AD" w:rsidRPr="00AD28AD">
      <w:rPr>
        <w:sz w:val="32"/>
        <w:szCs w:val="32"/>
      </w:rPr>
      <w:t>stí 55, 29471</w:t>
    </w:r>
  </w:p>
  <w:p w14:paraId="5106DC30" w14:textId="77777777" w:rsidR="00AD28AD" w:rsidRDefault="00AD28AD" w:rsidP="00AD28A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221E"/>
    <w:multiLevelType w:val="hybridMultilevel"/>
    <w:tmpl w:val="0E2C0EBC"/>
    <w:lvl w:ilvl="0" w:tplc="BD18FC50">
      <w:start w:val="1"/>
      <w:numFmt w:val="lowerLetter"/>
      <w:lvlText w:val="%1."/>
      <w:lvlJc w:val="left"/>
      <w:pPr>
        <w:ind w:left="7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30" w:hanging="360"/>
      </w:pPr>
    </w:lvl>
    <w:lvl w:ilvl="2" w:tplc="0405001B" w:tentative="1">
      <w:start w:val="1"/>
      <w:numFmt w:val="lowerRoman"/>
      <w:lvlText w:val="%3."/>
      <w:lvlJc w:val="right"/>
      <w:pPr>
        <w:ind w:left="8850" w:hanging="180"/>
      </w:pPr>
    </w:lvl>
    <w:lvl w:ilvl="3" w:tplc="0405000F" w:tentative="1">
      <w:start w:val="1"/>
      <w:numFmt w:val="decimal"/>
      <w:lvlText w:val="%4."/>
      <w:lvlJc w:val="left"/>
      <w:pPr>
        <w:ind w:left="9570" w:hanging="360"/>
      </w:pPr>
    </w:lvl>
    <w:lvl w:ilvl="4" w:tplc="04050019" w:tentative="1">
      <w:start w:val="1"/>
      <w:numFmt w:val="lowerLetter"/>
      <w:lvlText w:val="%5."/>
      <w:lvlJc w:val="left"/>
      <w:pPr>
        <w:ind w:left="10290" w:hanging="360"/>
      </w:pPr>
    </w:lvl>
    <w:lvl w:ilvl="5" w:tplc="0405001B" w:tentative="1">
      <w:start w:val="1"/>
      <w:numFmt w:val="lowerRoman"/>
      <w:lvlText w:val="%6."/>
      <w:lvlJc w:val="right"/>
      <w:pPr>
        <w:ind w:left="11010" w:hanging="180"/>
      </w:pPr>
    </w:lvl>
    <w:lvl w:ilvl="6" w:tplc="0405000F" w:tentative="1">
      <w:start w:val="1"/>
      <w:numFmt w:val="decimal"/>
      <w:lvlText w:val="%7."/>
      <w:lvlJc w:val="left"/>
      <w:pPr>
        <w:ind w:left="11730" w:hanging="360"/>
      </w:pPr>
    </w:lvl>
    <w:lvl w:ilvl="7" w:tplc="04050019" w:tentative="1">
      <w:start w:val="1"/>
      <w:numFmt w:val="lowerLetter"/>
      <w:lvlText w:val="%8."/>
      <w:lvlJc w:val="left"/>
      <w:pPr>
        <w:ind w:left="12450" w:hanging="360"/>
      </w:pPr>
    </w:lvl>
    <w:lvl w:ilvl="8" w:tplc="0405001B" w:tentative="1">
      <w:start w:val="1"/>
      <w:numFmt w:val="lowerRoman"/>
      <w:lvlText w:val="%9."/>
      <w:lvlJc w:val="right"/>
      <w:pPr>
        <w:ind w:left="13170" w:hanging="180"/>
      </w:pPr>
    </w:lvl>
  </w:abstractNum>
  <w:abstractNum w:abstractNumId="1" w15:restartNumberingAfterBreak="0">
    <w:nsid w:val="43141F96"/>
    <w:multiLevelType w:val="hybridMultilevel"/>
    <w:tmpl w:val="4A8E9410"/>
    <w:lvl w:ilvl="0" w:tplc="9850BFD8">
      <w:start w:val="1"/>
      <w:numFmt w:val="upperLetter"/>
      <w:lvlText w:val="%1."/>
      <w:lvlJc w:val="left"/>
      <w:pPr>
        <w:ind w:left="7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80" w:hanging="360"/>
      </w:pPr>
    </w:lvl>
    <w:lvl w:ilvl="2" w:tplc="0405001B" w:tentative="1">
      <w:start w:val="1"/>
      <w:numFmt w:val="lowerRoman"/>
      <w:lvlText w:val="%3."/>
      <w:lvlJc w:val="right"/>
      <w:pPr>
        <w:ind w:left="9300" w:hanging="180"/>
      </w:pPr>
    </w:lvl>
    <w:lvl w:ilvl="3" w:tplc="0405000F" w:tentative="1">
      <w:start w:val="1"/>
      <w:numFmt w:val="decimal"/>
      <w:lvlText w:val="%4."/>
      <w:lvlJc w:val="left"/>
      <w:pPr>
        <w:ind w:left="10020" w:hanging="360"/>
      </w:pPr>
    </w:lvl>
    <w:lvl w:ilvl="4" w:tplc="04050019" w:tentative="1">
      <w:start w:val="1"/>
      <w:numFmt w:val="lowerLetter"/>
      <w:lvlText w:val="%5."/>
      <w:lvlJc w:val="left"/>
      <w:pPr>
        <w:ind w:left="10740" w:hanging="360"/>
      </w:pPr>
    </w:lvl>
    <w:lvl w:ilvl="5" w:tplc="0405001B" w:tentative="1">
      <w:start w:val="1"/>
      <w:numFmt w:val="lowerRoman"/>
      <w:lvlText w:val="%6."/>
      <w:lvlJc w:val="right"/>
      <w:pPr>
        <w:ind w:left="11460" w:hanging="180"/>
      </w:pPr>
    </w:lvl>
    <w:lvl w:ilvl="6" w:tplc="0405000F" w:tentative="1">
      <w:start w:val="1"/>
      <w:numFmt w:val="decimal"/>
      <w:lvlText w:val="%7."/>
      <w:lvlJc w:val="left"/>
      <w:pPr>
        <w:ind w:left="12180" w:hanging="360"/>
      </w:pPr>
    </w:lvl>
    <w:lvl w:ilvl="7" w:tplc="04050019" w:tentative="1">
      <w:start w:val="1"/>
      <w:numFmt w:val="lowerLetter"/>
      <w:lvlText w:val="%8."/>
      <w:lvlJc w:val="left"/>
      <w:pPr>
        <w:ind w:left="12900" w:hanging="360"/>
      </w:pPr>
    </w:lvl>
    <w:lvl w:ilvl="8" w:tplc="0405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2" w15:restartNumberingAfterBreak="0">
    <w:nsid w:val="4F2F725A"/>
    <w:multiLevelType w:val="hybridMultilevel"/>
    <w:tmpl w:val="012E81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2A5B"/>
    <w:multiLevelType w:val="hybridMultilevel"/>
    <w:tmpl w:val="F99A1B2A"/>
    <w:lvl w:ilvl="0" w:tplc="BE764986">
      <w:start w:val="1"/>
      <w:numFmt w:val="upperLetter"/>
      <w:lvlText w:val="%1."/>
      <w:lvlJc w:val="left"/>
      <w:pPr>
        <w:ind w:left="7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755" w:hanging="360"/>
      </w:pPr>
    </w:lvl>
    <w:lvl w:ilvl="2" w:tplc="0405001B" w:tentative="1">
      <w:start w:val="1"/>
      <w:numFmt w:val="lowerRoman"/>
      <w:lvlText w:val="%3."/>
      <w:lvlJc w:val="right"/>
      <w:pPr>
        <w:ind w:left="8475" w:hanging="180"/>
      </w:pPr>
    </w:lvl>
    <w:lvl w:ilvl="3" w:tplc="0405000F" w:tentative="1">
      <w:start w:val="1"/>
      <w:numFmt w:val="decimal"/>
      <w:lvlText w:val="%4."/>
      <w:lvlJc w:val="left"/>
      <w:pPr>
        <w:ind w:left="9195" w:hanging="360"/>
      </w:pPr>
    </w:lvl>
    <w:lvl w:ilvl="4" w:tplc="04050019" w:tentative="1">
      <w:start w:val="1"/>
      <w:numFmt w:val="lowerLetter"/>
      <w:lvlText w:val="%5."/>
      <w:lvlJc w:val="left"/>
      <w:pPr>
        <w:ind w:left="9915" w:hanging="360"/>
      </w:pPr>
    </w:lvl>
    <w:lvl w:ilvl="5" w:tplc="0405001B" w:tentative="1">
      <w:start w:val="1"/>
      <w:numFmt w:val="lowerRoman"/>
      <w:lvlText w:val="%6."/>
      <w:lvlJc w:val="right"/>
      <w:pPr>
        <w:ind w:left="10635" w:hanging="180"/>
      </w:pPr>
    </w:lvl>
    <w:lvl w:ilvl="6" w:tplc="0405000F" w:tentative="1">
      <w:start w:val="1"/>
      <w:numFmt w:val="decimal"/>
      <w:lvlText w:val="%7."/>
      <w:lvlJc w:val="left"/>
      <w:pPr>
        <w:ind w:left="11355" w:hanging="360"/>
      </w:pPr>
    </w:lvl>
    <w:lvl w:ilvl="7" w:tplc="04050019" w:tentative="1">
      <w:start w:val="1"/>
      <w:numFmt w:val="lowerLetter"/>
      <w:lvlText w:val="%8."/>
      <w:lvlJc w:val="left"/>
      <w:pPr>
        <w:ind w:left="12075" w:hanging="360"/>
      </w:pPr>
    </w:lvl>
    <w:lvl w:ilvl="8" w:tplc="0405001B" w:tentative="1">
      <w:start w:val="1"/>
      <w:numFmt w:val="lowerRoman"/>
      <w:lvlText w:val="%9."/>
      <w:lvlJc w:val="right"/>
      <w:pPr>
        <w:ind w:left="12795" w:hanging="180"/>
      </w:pPr>
    </w:lvl>
  </w:abstractNum>
  <w:abstractNum w:abstractNumId="4" w15:restartNumberingAfterBreak="0">
    <w:nsid w:val="7E4D2AFB"/>
    <w:multiLevelType w:val="hybridMultilevel"/>
    <w:tmpl w:val="2E2EE804"/>
    <w:lvl w:ilvl="0" w:tplc="12721D3E">
      <w:start w:val="1"/>
      <w:numFmt w:val="upperLetter"/>
      <w:lvlText w:val="%1."/>
      <w:lvlJc w:val="left"/>
      <w:pPr>
        <w:ind w:left="82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940" w:hanging="360"/>
      </w:pPr>
    </w:lvl>
    <w:lvl w:ilvl="2" w:tplc="0405001B" w:tentative="1">
      <w:start w:val="1"/>
      <w:numFmt w:val="lowerRoman"/>
      <w:lvlText w:val="%3."/>
      <w:lvlJc w:val="right"/>
      <w:pPr>
        <w:ind w:left="9660" w:hanging="180"/>
      </w:pPr>
    </w:lvl>
    <w:lvl w:ilvl="3" w:tplc="0405000F" w:tentative="1">
      <w:start w:val="1"/>
      <w:numFmt w:val="decimal"/>
      <w:lvlText w:val="%4."/>
      <w:lvlJc w:val="left"/>
      <w:pPr>
        <w:ind w:left="10380" w:hanging="360"/>
      </w:pPr>
    </w:lvl>
    <w:lvl w:ilvl="4" w:tplc="04050019" w:tentative="1">
      <w:start w:val="1"/>
      <w:numFmt w:val="lowerLetter"/>
      <w:lvlText w:val="%5."/>
      <w:lvlJc w:val="left"/>
      <w:pPr>
        <w:ind w:left="11100" w:hanging="360"/>
      </w:pPr>
    </w:lvl>
    <w:lvl w:ilvl="5" w:tplc="0405001B" w:tentative="1">
      <w:start w:val="1"/>
      <w:numFmt w:val="lowerRoman"/>
      <w:lvlText w:val="%6."/>
      <w:lvlJc w:val="right"/>
      <w:pPr>
        <w:ind w:left="11820" w:hanging="180"/>
      </w:pPr>
    </w:lvl>
    <w:lvl w:ilvl="6" w:tplc="0405000F" w:tentative="1">
      <w:start w:val="1"/>
      <w:numFmt w:val="decimal"/>
      <w:lvlText w:val="%7."/>
      <w:lvlJc w:val="left"/>
      <w:pPr>
        <w:ind w:left="12540" w:hanging="360"/>
      </w:pPr>
    </w:lvl>
    <w:lvl w:ilvl="7" w:tplc="04050019" w:tentative="1">
      <w:start w:val="1"/>
      <w:numFmt w:val="lowerLetter"/>
      <w:lvlText w:val="%8."/>
      <w:lvlJc w:val="left"/>
      <w:pPr>
        <w:ind w:left="13260" w:hanging="360"/>
      </w:pPr>
    </w:lvl>
    <w:lvl w:ilvl="8" w:tplc="0405001B" w:tentative="1">
      <w:start w:val="1"/>
      <w:numFmt w:val="lowerRoman"/>
      <w:lvlText w:val="%9."/>
      <w:lvlJc w:val="right"/>
      <w:pPr>
        <w:ind w:left="139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15"/>
    <w:rsid w:val="0001232D"/>
    <w:rsid w:val="00032005"/>
    <w:rsid w:val="00032A8E"/>
    <w:rsid w:val="0003480D"/>
    <w:rsid w:val="00065C15"/>
    <w:rsid w:val="0007080B"/>
    <w:rsid w:val="000713BC"/>
    <w:rsid w:val="00071713"/>
    <w:rsid w:val="000813DB"/>
    <w:rsid w:val="000932B4"/>
    <w:rsid w:val="000948C5"/>
    <w:rsid w:val="000B2EF0"/>
    <w:rsid w:val="000B2F8C"/>
    <w:rsid w:val="000C1F80"/>
    <w:rsid w:val="000C36C1"/>
    <w:rsid w:val="000F1B74"/>
    <w:rsid w:val="000F7CA2"/>
    <w:rsid w:val="00100FAF"/>
    <w:rsid w:val="00145F55"/>
    <w:rsid w:val="00150505"/>
    <w:rsid w:val="00162C78"/>
    <w:rsid w:val="001646CB"/>
    <w:rsid w:val="00166F56"/>
    <w:rsid w:val="0017257A"/>
    <w:rsid w:val="001A2004"/>
    <w:rsid w:val="001B3054"/>
    <w:rsid w:val="001B37FF"/>
    <w:rsid w:val="001C0A56"/>
    <w:rsid w:val="001C2A61"/>
    <w:rsid w:val="001E281D"/>
    <w:rsid w:val="001F489D"/>
    <w:rsid w:val="00204AC7"/>
    <w:rsid w:val="00231525"/>
    <w:rsid w:val="0023524D"/>
    <w:rsid w:val="0025042C"/>
    <w:rsid w:val="00251806"/>
    <w:rsid w:val="002526EF"/>
    <w:rsid w:val="0025502D"/>
    <w:rsid w:val="00262F0C"/>
    <w:rsid w:val="00273D99"/>
    <w:rsid w:val="00281384"/>
    <w:rsid w:val="00287EF9"/>
    <w:rsid w:val="002973BE"/>
    <w:rsid w:val="002A2C05"/>
    <w:rsid w:val="002A3545"/>
    <w:rsid w:val="002A4DEE"/>
    <w:rsid w:val="002A4E64"/>
    <w:rsid w:val="002B5AD8"/>
    <w:rsid w:val="002B7418"/>
    <w:rsid w:val="002C5E97"/>
    <w:rsid w:val="003045C5"/>
    <w:rsid w:val="00312F74"/>
    <w:rsid w:val="00313A4F"/>
    <w:rsid w:val="00315661"/>
    <w:rsid w:val="00317C15"/>
    <w:rsid w:val="00320022"/>
    <w:rsid w:val="003226C8"/>
    <w:rsid w:val="0032573B"/>
    <w:rsid w:val="00330B1B"/>
    <w:rsid w:val="0033139C"/>
    <w:rsid w:val="003339EE"/>
    <w:rsid w:val="00346CDB"/>
    <w:rsid w:val="00350FF1"/>
    <w:rsid w:val="00353E1A"/>
    <w:rsid w:val="00354DB5"/>
    <w:rsid w:val="003625FC"/>
    <w:rsid w:val="0036307B"/>
    <w:rsid w:val="0036469D"/>
    <w:rsid w:val="00394E7B"/>
    <w:rsid w:val="00395E64"/>
    <w:rsid w:val="003B0025"/>
    <w:rsid w:val="003B7680"/>
    <w:rsid w:val="003C4E7A"/>
    <w:rsid w:val="003D4D76"/>
    <w:rsid w:val="00410897"/>
    <w:rsid w:val="00421456"/>
    <w:rsid w:val="004321FE"/>
    <w:rsid w:val="004346A5"/>
    <w:rsid w:val="00435672"/>
    <w:rsid w:val="00446F7A"/>
    <w:rsid w:val="00454D11"/>
    <w:rsid w:val="00462445"/>
    <w:rsid w:val="0047332E"/>
    <w:rsid w:val="00484C9A"/>
    <w:rsid w:val="00487AF1"/>
    <w:rsid w:val="004915ED"/>
    <w:rsid w:val="00496778"/>
    <w:rsid w:val="004B372E"/>
    <w:rsid w:val="004B55D2"/>
    <w:rsid w:val="004C09FD"/>
    <w:rsid w:val="004C4121"/>
    <w:rsid w:val="004C72E8"/>
    <w:rsid w:val="004E472C"/>
    <w:rsid w:val="004E4C9E"/>
    <w:rsid w:val="004F70E8"/>
    <w:rsid w:val="00507BA2"/>
    <w:rsid w:val="00521625"/>
    <w:rsid w:val="00526DA7"/>
    <w:rsid w:val="0053272B"/>
    <w:rsid w:val="00537B94"/>
    <w:rsid w:val="005405DA"/>
    <w:rsid w:val="00543E16"/>
    <w:rsid w:val="00546EBE"/>
    <w:rsid w:val="005514C5"/>
    <w:rsid w:val="005627A9"/>
    <w:rsid w:val="00563095"/>
    <w:rsid w:val="0056608D"/>
    <w:rsid w:val="005666B4"/>
    <w:rsid w:val="00566A51"/>
    <w:rsid w:val="005834EF"/>
    <w:rsid w:val="0059303D"/>
    <w:rsid w:val="005D145A"/>
    <w:rsid w:val="005D33F6"/>
    <w:rsid w:val="005E15A6"/>
    <w:rsid w:val="005E3396"/>
    <w:rsid w:val="005F442B"/>
    <w:rsid w:val="006228E7"/>
    <w:rsid w:val="00634B0E"/>
    <w:rsid w:val="00637AAD"/>
    <w:rsid w:val="00654DA8"/>
    <w:rsid w:val="00661E76"/>
    <w:rsid w:val="00664FAC"/>
    <w:rsid w:val="006658A4"/>
    <w:rsid w:val="006669B2"/>
    <w:rsid w:val="00673D7C"/>
    <w:rsid w:val="006839C6"/>
    <w:rsid w:val="006A4417"/>
    <w:rsid w:val="006A69EE"/>
    <w:rsid w:val="006B487D"/>
    <w:rsid w:val="006B7FF3"/>
    <w:rsid w:val="006C245B"/>
    <w:rsid w:val="006D3FBF"/>
    <w:rsid w:val="006E33CE"/>
    <w:rsid w:val="006E6108"/>
    <w:rsid w:val="006F5E4C"/>
    <w:rsid w:val="006F6F0F"/>
    <w:rsid w:val="00707A9A"/>
    <w:rsid w:val="00710A06"/>
    <w:rsid w:val="00711040"/>
    <w:rsid w:val="0071414C"/>
    <w:rsid w:val="00717E6D"/>
    <w:rsid w:val="0072427E"/>
    <w:rsid w:val="00730659"/>
    <w:rsid w:val="0074507A"/>
    <w:rsid w:val="007513BB"/>
    <w:rsid w:val="00757A48"/>
    <w:rsid w:val="007741B1"/>
    <w:rsid w:val="00780BFF"/>
    <w:rsid w:val="007A73F9"/>
    <w:rsid w:val="007C2B49"/>
    <w:rsid w:val="007D04E3"/>
    <w:rsid w:val="007D673D"/>
    <w:rsid w:val="007E0312"/>
    <w:rsid w:val="007F2D75"/>
    <w:rsid w:val="00804870"/>
    <w:rsid w:val="00806264"/>
    <w:rsid w:val="00806A1A"/>
    <w:rsid w:val="008202D9"/>
    <w:rsid w:val="00834168"/>
    <w:rsid w:val="00835691"/>
    <w:rsid w:val="00854D09"/>
    <w:rsid w:val="00881C7A"/>
    <w:rsid w:val="00882D9E"/>
    <w:rsid w:val="0088721F"/>
    <w:rsid w:val="008A3792"/>
    <w:rsid w:val="008A492E"/>
    <w:rsid w:val="008A61A7"/>
    <w:rsid w:val="008B4E5C"/>
    <w:rsid w:val="008B79A0"/>
    <w:rsid w:val="0092171C"/>
    <w:rsid w:val="00947B9D"/>
    <w:rsid w:val="00960922"/>
    <w:rsid w:val="00965E74"/>
    <w:rsid w:val="00967CC9"/>
    <w:rsid w:val="00974DDF"/>
    <w:rsid w:val="009776F4"/>
    <w:rsid w:val="00996F60"/>
    <w:rsid w:val="009A1B98"/>
    <w:rsid w:val="009B0548"/>
    <w:rsid w:val="009B13E5"/>
    <w:rsid w:val="009C7951"/>
    <w:rsid w:val="009D47A3"/>
    <w:rsid w:val="009E7156"/>
    <w:rsid w:val="009F084C"/>
    <w:rsid w:val="009F731B"/>
    <w:rsid w:val="00A21960"/>
    <w:rsid w:val="00A477D0"/>
    <w:rsid w:val="00A51B3B"/>
    <w:rsid w:val="00A757D1"/>
    <w:rsid w:val="00A776A8"/>
    <w:rsid w:val="00A856A0"/>
    <w:rsid w:val="00A926EF"/>
    <w:rsid w:val="00A940A9"/>
    <w:rsid w:val="00A9697B"/>
    <w:rsid w:val="00A96EBC"/>
    <w:rsid w:val="00AB6B98"/>
    <w:rsid w:val="00AD282C"/>
    <w:rsid w:val="00AD28AD"/>
    <w:rsid w:val="00AE0116"/>
    <w:rsid w:val="00AE1B3C"/>
    <w:rsid w:val="00B34DBC"/>
    <w:rsid w:val="00B4100A"/>
    <w:rsid w:val="00B47318"/>
    <w:rsid w:val="00B66CB0"/>
    <w:rsid w:val="00B90D03"/>
    <w:rsid w:val="00BA1D12"/>
    <w:rsid w:val="00BE1218"/>
    <w:rsid w:val="00BF5FA6"/>
    <w:rsid w:val="00C10759"/>
    <w:rsid w:val="00C128FC"/>
    <w:rsid w:val="00C21974"/>
    <w:rsid w:val="00C25630"/>
    <w:rsid w:val="00C270A2"/>
    <w:rsid w:val="00C35F29"/>
    <w:rsid w:val="00C6661F"/>
    <w:rsid w:val="00C730B5"/>
    <w:rsid w:val="00CA11E4"/>
    <w:rsid w:val="00CB18B4"/>
    <w:rsid w:val="00CB29AF"/>
    <w:rsid w:val="00CB2DB3"/>
    <w:rsid w:val="00CB58A9"/>
    <w:rsid w:val="00CC7513"/>
    <w:rsid w:val="00CD7F5D"/>
    <w:rsid w:val="00CF18E1"/>
    <w:rsid w:val="00CF4F38"/>
    <w:rsid w:val="00D04CFD"/>
    <w:rsid w:val="00D4668E"/>
    <w:rsid w:val="00D65537"/>
    <w:rsid w:val="00D67383"/>
    <w:rsid w:val="00D71CCA"/>
    <w:rsid w:val="00D9176A"/>
    <w:rsid w:val="00D929A9"/>
    <w:rsid w:val="00DA09FC"/>
    <w:rsid w:val="00DA31AA"/>
    <w:rsid w:val="00DA52F6"/>
    <w:rsid w:val="00DA79E3"/>
    <w:rsid w:val="00DB3745"/>
    <w:rsid w:val="00DC194E"/>
    <w:rsid w:val="00DD7FD1"/>
    <w:rsid w:val="00E31789"/>
    <w:rsid w:val="00E466F9"/>
    <w:rsid w:val="00E50E72"/>
    <w:rsid w:val="00E61133"/>
    <w:rsid w:val="00E6336A"/>
    <w:rsid w:val="00E8036A"/>
    <w:rsid w:val="00E822CA"/>
    <w:rsid w:val="00E84BBD"/>
    <w:rsid w:val="00ED1E2F"/>
    <w:rsid w:val="00EE2B23"/>
    <w:rsid w:val="00EF6E3D"/>
    <w:rsid w:val="00F13688"/>
    <w:rsid w:val="00F17682"/>
    <w:rsid w:val="00F17EAD"/>
    <w:rsid w:val="00F220D7"/>
    <w:rsid w:val="00F43786"/>
    <w:rsid w:val="00F75794"/>
    <w:rsid w:val="00F868E9"/>
    <w:rsid w:val="00F86A84"/>
    <w:rsid w:val="00FA6AB6"/>
    <w:rsid w:val="00FC14F8"/>
    <w:rsid w:val="00FC5256"/>
    <w:rsid w:val="00FD016A"/>
    <w:rsid w:val="00FD2DEC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7D783"/>
  <w15:docId w15:val="{C5640BC3-0F4C-46F9-B816-0DF51C77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F70E8"/>
  </w:style>
  <w:style w:type="paragraph" w:styleId="Nadpis1">
    <w:name w:val="heading 1"/>
    <w:basedOn w:val="Normln"/>
    <w:next w:val="Normln"/>
    <w:qFormat/>
    <w:rsid w:val="004F70E8"/>
    <w:pPr>
      <w:keepNext/>
      <w:tabs>
        <w:tab w:val="left" w:pos="1985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4F70E8"/>
    <w:pPr>
      <w:keepNext/>
      <w:tabs>
        <w:tab w:val="left" w:pos="3544"/>
        <w:tab w:val="left" w:pos="5670"/>
        <w:tab w:val="left" w:pos="8080"/>
      </w:tabs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70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F70E8"/>
    <w:pPr>
      <w:tabs>
        <w:tab w:val="center" w:pos="4536"/>
        <w:tab w:val="right" w:pos="9072"/>
      </w:tabs>
    </w:pPr>
  </w:style>
  <w:style w:type="character" w:styleId="Hypertextovodkaz">
    <w:name w:val="Hyperlink"/>
    <w:rsid w:val="004F70E8"/>
    <w:rPr>
      <w:color w:val="0000FF"/>
      <w:u w:val="single"/>
    </w:rPr>
  </w:style>
  <w:style w:type="paragraph" w:styleId="Textbubliny">
    <w:name w:val="Balloon Text"/>
    <w:basedOn w:val="Normln"/>
    <w:semiHidden/>
    <w:rsid w:val="00634B0E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7A73F9"/>
    <w:pPr>
      <w:jc w:val="center"/>
    </w:pPr>
    <w:rPr>
      <w:b/>
      <w:bCs/>
      <w:sz w:val="40"/>
      <w:szCs w:val="24"/>
      <w:u w:val="single"/>
    </w:rPr>
  </w:style>
  <w:style w:type="character" w:customStyle="1" w:styleId="NzevChar">
    <w:name w:val="Název Char"/>
    <w:link w:val="Nzev"/>
    <w:rsid w:val="007A73F9"/>
    <w:rPr>
      <w:b/>
      <w:bCs/>
      <w:sz w:val="40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D9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mO3EY7wV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k\Data%20aplikac&#237;\Microsoft\&#352;ablony\MEST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</Template>
  <TotalTime>21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Benátky nad Jizerou, Husovo náměstí 55, 29471</vt:lpstr>
    </vt:vector>
  </TitlesOfParts>
  <Company>Městský úřad Benátky n. Jiz.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Benátky nad Jizerou, Husovo náměstí 55, 29471</dc:title>
  <dc:creator>Mgr. Radek Dostál</dc:creator>
  <cp:lastModifiedBy>HP_NEW05_DOSTRA</cp:lastModifiedBy>
  <cp:revision>6</cp:revision>
  <cp:lastPrinted>2019-05-24T06:21:00Z</cp:lastPrinted>
  <dcterms:created xsi:type="dcterms:W3CDTF">2021-03-09T10:47:00Z</dcterms:created>
  <dcterms:modified xsi:type="dcterms:W3CDTF">2021-03-09T11:07:00Z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-1767857759</vt:i4>
  </property>
  <property fmtid="{D5CDD505-2E9C-101B-9397-08002B2CF9AE}" pid="3" name="_EmailSubject">
    <vt:lpwstr>RE: </vt:lpwstr>
  </property>
  <property fmtid="{D5CDD505-2E9C-101B-9397-08002B2CF9AE}" pid="4" name="_AuthorEmail">
    <vt:lpwstr>marik@benatky.cz</vt:lpwstr>
  </property>
  <property fmtid="{D5CDD505-2E9C-101B-9397-08002B2CF9AE}" pid="5" name="_AuthorEmailDisplayName">
    <vt:lpwstr>Mařík Marek</vt:lpwstr>
  </property>
  <property fmtid="{D5CDD505-2E9C-101B-9397-08002B2CF9AE}" pid="6" name="_ReviewingToolsShownOnce">
    <vt:lpwstr/>
  </property>
</Properties>
</file>