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BFDA" w14:textId="77777777" w:rsidR="00F076B2" w:rsidRDefault="00F076B2" w:rsidP="00E25E02"/>
    <w:p w14:paraId="34B1D800" w14:textId="77777777" w:rsidR="00F076B2" w:rsidRDefault="00F076B2" w:rsidP="00E25E02"/>
    <w:p w14:paraId="25B84E9E" w14:textId="0ACF4FC6" w:rsidR="00FF755B" w:rsidRDefault="00FF755B" w:rsidP="00FF755B">
      <w:pPr>
        <w:rPr>
          <w:b/>
          <w:sz w:val="28"/>
          <w:szCs w:val="28"/>
          <w:u w:val="single"/>
        </w:rPr>
      </w:pPr>
      <w:r>
        <w:t xml:space="preserve">            </w:t>
      </w:r>
      <w:r>
        <w:tab/>
      </w:r>
      <w:r>
        <w:tab/>
      </w:r>
      <w:r>
        <w:tab/>
      </w:r>
      <w:r w:rsidRPr="00FF755B">
        <w:rPr>
          <w:b/>
          <w:sz w:val="28"/>
          <w:szCs w:val="28"/>
          <w:u w:val="single"/>
        </w:rPr>
        <w:t>ŽÁDOST O ODKL</w:t>
      </w:r>
      <w:r>
        <w:rPr>
          <w:b/>
          <w:sz w:val="28"/>
          <w:szCs w:val="28"/>
          <w:u w:val="single"/>
        </w:rPr>
        <w:t>AD</w:t>
      </w:r>
      <w:r w:rsidR="001579A1">
        <w:rPr>
          <w:b/>
          <w:sz w:val="28"/>
          <w:szCs w:val="28"/>
          <w:u w:val="single"/>
        </w:rPr>
        <w:t xml:space="preserve"> ŠKOLNÍ DOCHÁZKY</w:t>
      </w:r>
    </w:p>
    <w:p w14:paraId="4E34061E" w14:textId="77777777" w:rsidR="00C352C9" w:rsidRDefault="00C352C9" w:rsidP="00FF755B">
      <w:pPr>
        <w:rPr>
          <w:b/>
          <w:sz w:val="28"/>
          <w:szCs w:val="28"/>
          <w:u w:val="single"/>
        </w:rPr>
      </w:pPr>
    </w:p>
    <w:p w14:paraId="448DC062" w14:textId="77777777" w:rsidR="00FF755B" w:rsidRDefault="00FF755B" w:rsidP="00FF755B">
      <w:pPr>
        <w:rPr>
          <w:b/>
          <w:sz w:val="28"/>
          <w:szCs w:val="28"/>
          <w:u w:val="single"/>
        </w:rPr>
      </w:pPr>
    </w:p>
    <w:p w14:paraId="0D1A5415" w14:textId="10E1055E" w:rsidR="00FF755B" w:rsidRDefault="001579A1" w:rsidP="00FF755B">
      <w:pPr>
        <w:rPr>
          <w:sz w:val="24"/>
          <w:szCs w:val="24"/>
        </w:rPr>
      </w:pPr>
      <w:r>
        <w:rPr>
          <w:sz w:val="24"/>
          <w:szCs w:val="24"/>
        </w:rPr>
        <w:t>Jméno z</w:t>
      </w:r>
      <w:r w:rsidR="00FF755B">
        <w:rPr>
          <w:sz w:val="24"/>
          <w:szCs w:val="24"/>
        </w:rPr>
        <w:t>ákonn</w:t>
      </w:r>
      <w:r>
        <w:rPr>
          <w:sz w:val="24"/>
          <w:szCs w:val="24"/>
        </w:rPr>
        <w:t>ého</w:t>
      </w:r>
      <w:r w:rsidR="00FF755B">
        <w:rPr>
          <w:sz w:val="24"/>
          <w:szCs w:val="24"/>
        </w:rPr>
        <w:t xml:space="preserve"> zástupce dítěte:  </w:t>
      </w:r>
    </w:p>
    <w:p w14:paraId="2397AF3B" w14:textId="77777777" w:rsidR="001579A1" w:rsidRPr="00FF755B" w:rsidRDefault="001579A1" w:rsidP="00FF755B">
      <w:pPr>
        <w:rPr>
          <w:b/>
          <w:sz w:val="28"/>
          <w:szCs w:val="28"/>
        </w:rPr>
      </w:pPr>
    </w:p>
    <w:p w14:paraId="4618735C" w14:textId="53D11A20" w:rsidR="00FF755B" w:rsidRDefault="00FF755B" w:rsidP="00FF755B">
      <w:pPr>
        <w:rPr>
          <w:sz w:val="24"/>
          <w:szCs w:val="24"/>
        </w:rPr>
      </w:pPr>
      <w:r>
        <w:rPr>
          <w:sz w:val="24"/>
          <w:szCs w:val="24"/>
        </w:rPr>
        <w:t>Průkaz totožnosti</w:t>
      </w:r>
      <w:r w:rsidR="001579A1">
        <w:rPr>
          <w:sz w:val="24"/>
          <w:szCs w:val="24"/>
        </w:rPr>
        <w:t xml:space="preserve">, </w:t>
      </w:r>
      <w:r w:rsidR="001616BD">
        <w:rPr>
          <w:sz w:val="24"/>
          <w:szCs w:val="24"/>
        </w:rPr>
        <w:t xml:space="preserve">tel. </w:t>
      </w:r>
      <w:r w:rsidR="001579A1">
        <w:rPr>
          <w:sz w:val="24"/>
          <w:szCs w:val="24"/>
        </w:rPr>
        <w:t>číslo</w:t>
      </w:r>
      <w:r>
        <w:rPr>
          <w:sz w:val="24"/>
          <w:szCs w:val="24"/>
        </w:rPr>
        <w:t xml:space="preserve">:  </w:t>
      </w:r>
    </w:p>
    <w:p w14:paraId="2808D46F" w14:textId="77777777" w:rsidR="001579A1" w:rsidRDefault="001579A1" w:rsidP="00FF755B">
      <w:pPr>
        <w:rPr>
          <w:sz w:val="24"/>
          <w:szCs w:val="24"/>
        </w:rPr>
      </w:pPr>
    </w:p>
    <w:p w14:paraId="330E6012" w14:textId="3CDB86AA" w:rsidR="00FF755B" w:rsidRDefault="00FF755B" w:rsidP="00FF755B">
      <w:pPr>
        <w:rPr>
          <w:sz w:val="24"/>
          <w:szCs w:val="24"/>
        </w:rPr>
      </w:pPr>
      <w:r>
        <w:rPr>
          <w:sz w:val="24"/>
          <w:szCs w:val="24"/>
        </w:rPr>
        <w:t xml:space="preserve">Místo trvalého pobytu:  </w:t>
      </w:r>
    </w:p>
    <w:p w14:paraId="4CC9F276" w14:textId="7A677660" w:rsidR="00C352C9" w:rsidRDefault="00C352C9" w:rsidP="00FF755B">
      <w:pPr>
        <w:rPr>
          <w:sz w:val="24"/>
          <w:szCs w:val="24"/>
        </w:rPr>
      </w:pPr>
    </w:p>
    <w:p w14:paraId="6E353516" w14:textId="447A5F6D" w:rsidR="00C352C9" w:rsidRDefault="00C352C9" w:rsidP="00FF755B">
      <w:pPr>
        <w:rPr>
          <w:sz w:val="24"/>
          <w:szCs w:val="24"/>
        </w:rPr>
      </w:pPr>
      <w:r>
        <w:rPr>
          <w:sz w:val="24"/>
          <w:szCs w:val="24"/>
        </w:rPr>
        <w:t>Telefon:</w:t>
      </w:r>
    </w:p>
    <w:p w14:paraId="7333575E" w14:textId="77777777" w:rsidR="001579A1" w:rsidRDefault="001579A1" w:rsidP="00C352C9">
      <w:pPr>
        <w:rPr>
          <w:b/>
          <w:sz w:val="24"/>
          <w:szCs w:val="24"/>
        </w:rPr>
      </w:pPr>
    </w:p>
    <w:p w14:paraId="49886F9A" w14:textId="33B59746" w:rsidR="00FF755B" w:rsidRDefault="00FF755B" w:rsidP="001579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</w:t>
      </w:r>
    </w:p>
    <w:p w14:paraId="58792BD3" w14:textId="77777777" w:rsidR="001579A1" w:rsidRDefault="001579A1" w:rsidP="001579A1">
      <w:pPr>
        <w:jc w:val="center"/>
        <w:rPr>
          <w:b/>
          <w:sz w:val="24"/>
          <w:szCs w:val="24"/>
        </w:rPr>
      </w:pPr>
    </w:p>
    <w:p w14:paraId="122E315A" w14:textId="5E5E7CA0" w:rsidR="00FF755B" w:rsidRDefault="00FF755B" w:rsidP="001579A1">
      <w:pPr>
        <w:rPr>
          <w:sz w:val="24"/>
          <w:szCs w:val="24"/>
        </w:rPr>
      </w:pPr>
      <w:r>
        <w:rPr>
          <w:sz w:val="24"/>
          <w:szCs w:val="24"/>
        </w:rPr>
        <w:t>Základní škole Benátky nad Jizerou, Husovo náměstí 55,</w:t>
      </w:r>
      <w:r w:rsidR="001579A1">
        <w:rPr>
          <w:sz w:val="24"/>
          <w:szCs w:val="24"/>
        </w:rPr>
        <w:t xml:space="preserve"> </w:t>
      </w:r>
      <w:r>
        <w:rPr>
          <w:sz w:val="24"/>
          <w:szCs w:val="24"/>
        </w:rPr>
        <w:t>podle ustanovení § 37 zákona č. 561/200</w:t>
      </w:r>
      <w:r w:rsidR="001579A1">
        <w:rPr>
          <w:sz w:val="24"/>
          <w:szCs w:val="24"/>
        </w:rPr>
        <w:t xml:space="preserve"> </w:t>
      </w:r>
      <w:r>
        <w:rPr>
          <w:sz w:val="24"/>
          <w:szCs w:val="24"/>
        </w:rPr>
        <w:t>Sb. o předškolním, základním, středním, vyšším odborném a jiném vzdělávání (školský zákon)</w:t>
      </w:r>
    </w:p>
    <w:p w14:paraId="11280B56" w14:textId="77777777" w:rsidR="00FF755B" w:rsidRDefault="00FF755B" w:rsidP="001579A1">
      <w:pPr>
        <w:rPr>
          <w:sz w:val="24"/>
          <w:szCs w:val="24"/>
        </w:rPr>
      </w:pPr>
    </w:p>
    <w:p w14:paraId="145AC3C9" w14:textId="4797C24C" w:rsidR="00FF755B" w:rsidRDefault="00FF755B" w:rsidP="00FF75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žádám o odklad povinné školní docházky </w:t>
      </w:r>
    </w:p>
    <w:p w14:paraId="7915B46F" w14:textId="77777777" w:rsidR="00FF755B" w:rsidRDefault="00FF755B" w:rsidP="00FF755B">
      <w:pPr>
        <w:rPr>
          <w:sz w:val="24"/>
          <w:szCs w:val="24"/>
        </w:rPr>
      </w:pPr>
    </w:p>
    <w:p w14:paraId="50B7EBED" w14:textId="77777777" w:rsidR="00FF755B" w:rsidRDefault="00FF755B" w:rsidP="00FF755B">
      <w:pPr>
        <w:rPr>
          <w:sz w:val="24"/>
          <w:szCs w:val="24"/>
        </w:rPr>
      </w:pPr>
      <w:r>
        <w:rPr>
          <w:sz w:val="24"/>
          <w:szCs w:val="24"/>
        </w:rPr>
        <w:t xml:space="preserve">Jméno dítěte:         </w:t>
      </w:r>
    </w:p>
    <w:p w14:paraId="3AE2C8A0" w14:textId="4F0D2D82" w:rsidR="00FF755B" w:rsidRDefault="00FF755B" w:rsidP="00FF755B">
      <w:pPr>
        <w:rPr>
          <w:sz w:val="24"/>
          <w:szCs w:val="24"/>
        </w:rPr>
      </w:pPr>
      <w:r>
        <w:rPr>
          <w:sz w:val="24"/>
          <w:szCs w:val="24"/>
        </w:rPr>
        <w:t xml:space="preserve">Datum narození: </w:t>
      </w:r>
    </w:p>
    <w:p w14:paraId="293780B0" w14:textId="77777777" w:rsidR="00FF755B" w:rsidRDefault="00FF755B" w:rsidP="00FF755B">
      <w:pPr>
        <w:rPr>
          <w:sz w:val="24"/>
          <w:szCs w:val="24"/>
        </w:rPr>
      </w:pPr>
      <w:r>
        <w:rPr>
          <w:sz w:val="24"/>
          <w:szCs w:val="24"/>
        </w:rPr>
        <w:t xml:space="preserve">Bydliště:  </w:t>
      </w:r>
      <w:r>
        <w:rPr>
          <w:sz w:val="24"/>
          <w:szCs w:val="24"/>
        </w:rPr>
        <w:tab/>
        <w:t xml:space="preserve">       </w:t>
      </w:r>
    </w:p>
    <w:p w14:paraId="51509C41" w14:textId="77777777" w:rsidR="00FF755B" w:rsidRDefault="00FF755B" w:rsidP="00FF755B">
      <w:pPr>
        <w:rPr>
          <w:sz w:val="24"/>
          <w:szCs w:val="24"/>
        </w:rPr>
      </w:pPr>
    </w:p>
    <w:p w14:paraId="1C874BEC" w14:textId="77777777" w:rsidR="00FF755B" w:rsidRDefault="00FF755B" w:rsidP="00FF755B">
      <w:pPr>
        <w:rPr>
          <w:sz w:val="24"/>
          <w:szCs w:val="24"/>
        </w:rPr>
      </w:pPr>
    </w:p>
    <w:p w14:paraId="0D785C34" w14:textId="77777777" w:rsidR="00FF755B" w:rsidRDefault="00FF755B" w:rsidP="00FF755B">
      <w:pPr>
        <w:rPr>
          <w:sz w:val="24"/>
          <w:szCs w:val="24"/>
        </w:rPr>
      </w:pPr>
    </w:p>
    <w:p w14:paraId="5D75E498" w14:textId="7F0968ED" w:rsidR="00FF755B" w:rsidRDefault="00FF755B" w:rsidP="00FF755B">
      <w:pPr>
        <w:rPr>
          <w:sz w:val="24"/>
          <w:szCs w:val="24"/>
        </w:rPr>
      </w:pPr>
      <w:r>
        <w:rPr>
          <w:sz w:val="24"/>
          <w:szCs w:val="24"/>
        </w:rPr>
        <w:t>V </w:t>
      </w:r>
      <w:r w:rsidR="001579A1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, dne </w:t>
      </w:r>
      <w:r w:rsidR="001579A1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</w:p>
    <w:p w14:paraId="0ECF93C8" w14:textId="77777777" w:rsidR="00FF755B" w:rsidRDefault="00FF755B" w:rsidP="00FF755B">
      <w:pPr>
        <w:rPr>
          <w:sz w:val="24"/>
          <w:szCs w:val="24"/>
        </w:rPr>
      </w:pPr>
    </w:p>
    <w:p w14:paraId="4C651D19" w14:textId="77777777" w:rsidR="00FF755B" w:rsidRDefault="00FF755B" w:rsidP="00FF75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5E1A1FD2" w14:textId="77777777" w:rsidR="00FF755B" w:rsidRDefault="00FF755B" w:rsidP="00FF75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podpis žadatele</w:t>
      </w:r>
    </w:p>
    <w:p w14:paraId="2B43B007" w14:textId="77777777" w:rsidR="00FF755B" w:rsidRDefault="00FF755B" w:rsidP="00FF755B">
      <w:pPr>
        <w:rPr>
          <w:sz w:val="24"/>
          <w:szCs w:val="24"/>
        </w:rPr>
      </w:pPr>
    </w:p>
    <w:p w14:paraId="5EC4D63B" w14:textId="77777777" w:rsidR="00FF755B" w:rsidRDefault="00FF755B" w:rsidP="00FF755B">
      <w:pPr>
        <w:rPr>
          <w:sz w:val="24"/>
          <w:szCs w:val="24"/>
        </w:rPr>
      </w:pPr>
    </w:p>
    <w:p w14:paraId="405B7F88" w14:textId="77777777" w:rsidR="00FF755B" w:rsidRDefault="00FF755B" w:rsidP="00FF755B">
      <w:pPr>
        <w:rPr>
          <w:i/>
          <w:sz w:val="24"/>
          <w:szCs w:val="24"/>
        </w:rPr>
      </w:pPr>
      <w:r>
        <w:rPr>
          <w:i/>
          <w:sz w:val="24"/>
          <w:szCs w:val="24"/>
        </w:rPr>
        <w:t>Přílohy:</w:t>
      </w:r>
    </w:p>
    <w:p w14:paraId="1138660A" w14:textId="77777777" w:rsidR="00FF755B" w:rsidRDefault="00FF755B" w:rsidP="00FF755B">
      <w:pPr>
        <w:rPr>
          <w:i/>
          <w:sz w:val="24"/>
          <w:szCs w:val="24"/>
        </w:rPr>
      </w:pPr>
      <w:r>
        <w:rPr>
          <w:i/>
          <w:sz w:val="24"/>
          <w:szCs w:val="24"/>
        </w:rPr>
        <w:t>- doporučující posouzení příslušného školského poradenského zařízení</w:t>
      </w:r>
    </w:p>
    <w:p w14:paraId="3BAF5B1C" w14:textId="3A91C4B2" w:rsidR="00FF755B" w:rsidRDefault="00FF755B" w:rsidP="00FF755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doporučení </w:t>
      </w:r>
      <w:r w:rsidR="00B30E38">
        <w:rPr>
          <w:i/>
          <w:sz w:val="24"/>
          <w:szCs w:val="24"/>
        </w:rPr>
        <w:t>odborného</w:t>
      </w:r>
      <w:r>
        <w:rPr>
          <w:i/>
          <w:sz w:val="24"/>
          <w:szCs w:val="24"/>
        </w:rPr>
        <w:t xml:space="preserve"> lékaře</w:t>
      </w:r>
      <w:r w:rsidR="00B30E38">
        <w:rPr>
          <w:i/>
          <w:sz w:val="24"/>
          <w:szCs w:val="24"/>
        </w:rPr>
        <w:t xml:space="preserve"> nebo klinického psychologa</w:t>
      </w:r>
    </w:p>
    <w:p w14:paraId="2ED5DFEB" w14:textId="77777777" w:rsidR="00FF755B" w:rsidRDefault="00FF755B" w:rsidP="00FF755B">
      <w:pPr>
        <w:rPr>
          <w:i/>
          <w:sz w:val="24"/>
          <w:szCs w:val="24"/>
        </w:rPr>
      </w:pPr>
    </w:p>
    <w:p w14:paraId="5DFC1781" w14:textId="77777777" w:rsidR="00FF755B" w:rsidRDefault="00FF755B" w:rsidP="00FF755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2B1EA79A" w14:textId="77777777" w:rsidR="00FF755B" w:rsidRDefault="00FF755B" w:rsidP="00FF755B">
      <w:pPr>
        <w:jc w:val="center"/>
        <w:rPr>
          <w:i/>
          <w:sz w:val="24"/>
          <w:szCs w:val="24"/>
        </w:rPr>
      </w:pPr>
    </w:p>
    <w:p w14:paraId="52107C76" w14:textId="77777777" w:rsidR="00FF755B" w:rsidRDefault="00FF755B" w:rsidP="00FF755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(údaje školy)</w:t>
      </w:r>
    </w:p>
    <w:p w14:paraId="5D839993" w14:textId="77777777" w:rsidR="00FF755B" w:rsidRDefault="00FF755B" w:rsidP="00FF755B">
      <w:pPr>
        <w:rPr>
          <w:sz w:val="24"/>
          <w:szCs w:val="24"/>
        </w:rPr>
      </w:pPr>
    </w:p>
    <w:p w14:paraId="1CA78D06" w14:textId="77777777" w:rsidR="00FF755B" w:rsidRDefault="00FF755B" w:rsidP="00FF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Podací razítko</w:t>
      </w:r>
    </w:p>
    <w:p w14:paraId="62D9D2E1" w14:textId="77777777" w:rsidR="00FF755B" w:rsidRDefault="00FF755B" w:rsidP="00FF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  <w:u w:val="single"/>
        </w:rPr>
      </w:pPr>
    </w:p>
    <w:p w14:paraId="597BE850" w14:textId="77777777" w:rsidR="00FF755B" w:rsidRDefault="00FF755B" w:rsidP="00FF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Základní škola Benátky nad Jizerou</w:t>
      </w:r>
    </w:p>
    <w:p w14:paraId="018C3875" w14:textId="77777777" w:rsidR="00FF755B" w:rsidRDefault="00FF755B" w:rsidP="00FF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</w:p>
    <w:p w14:paraId="7B5E897D" w14:textId="3CD92647" w:rsidR="00FF755B" w:rsidRDefault="00FF755B" w:rsidP="00FF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Datum doručení                 </w:t>
      </w:r>
    </w:p>
    <w:p w14:paraId="071A2ECC" w14:textId="21861B3B" w:rsidR="00FF755B" w:rsidRDefault="00FF755B" w:rsidP="00FF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jednací: </w:t>
      </w:r>
      <w:proofErr w:type="spellStart"/>
      <w:r>
        <w:rPr>
          <w:sz w:val="24"/>
          <w:szCs w:val="24"/>
        </w:rPr>
        <w:t>Pkv</w:t>
      </w:r>
      <w:proofErr w:type="spellEnd"/>
      <w:r>
        <w:rPr>
          <w:sz w:val="24"/>
          <w:szCs w:val="24"/>
        </w:rPr>
        <w:t xml:space="preserve">-Ž-O - </w:t>
      </w:r>
      <w:r w:rsidR="001579A1">
        <w:rPr>
          <w:sz w:val="24"/>
          <w:szCs w:val="24"/>
        </w:rPr>
        <w:t xml:space="preserve">   </w:t>
      </w:r>
      <w:r w:rsidR="00551486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5DE6FE" w14:textId="706308C9" w:rsidR="00497891" w:rsidRDefault="00FF755B" w:rsidP="00C3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Počet listů příloh: </w:t>
      </w:r>
      <w:r w:rsidR="00F076B2">
        <w:rPr>
          <w:sz w:val="24"/>
          <w:szCs w:val="24"/>
        </w:rPr>
        <w:tab/>
        <w:t xml:space="preserve">          </w:t>
      </w:r>
    </w:p>
    <w:sectPr w:rsidR="00497891" w:rsidSect="00634B0E">
      <w:headerReference w:type="default" r:id="rId7"/>
      <w:footerReference w:type="default" r:id="rId8"/>
      <w:pgSz w:w="11906" w:h="16838"/>
      <w:pgMar w:top="851" w:right="851" w:bottom="851" w:left="1134" w:header="709" w:footer="10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68C2" w14:textId="77777777" w:rsidR="00BB725C" w:rsidRDefault="00BB725C">
      <w:r>
        <w:separator/>
      </w:r>
    </w:p>
  </w:endnote>
  <w:endnote w:type="continuationSeparator" w:id="0">
    <w:p w14:paraId="1E55973C" w14:textId="77777777" w:rsidR="00BB725C" w:rsidRDefault="00BB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7A2C" w14:textId="77777777" w:rsidR="000813DB" w:rsidRDefault="00AD28AD" w:rsidP="00AD28AD">
    <w:pPr>
      <w:pStyle w:val="Zpat"/>
      <w:pBdr>
        <w:top w:val="single" w:sz="4" w:space="1" w:color="auto"/>
      </w:pBdr>
      <w:rPr>
        <w:sz w:val="16"/>
      </w:rPr>
    </w:pPr>
    <w:r>
      <w:rPr>
        <w:sz w:val="16"/>
      </w:rPr>
      <w:t>Tel/fax</w:t>
    </w:r>
    <w:r w:rsidR="00634B0E">
      <w:rPr>
        <w:sz w:val="16"/>
      </w:rPr>
      <w:t>: 3</w:t>
    </w:r>
    <w:r w:rsidR="00A21960">
      <w:rPr>
        <w:sz w:val="16"/>
      </w:rPr>
      <w:t>26 316 319, 601 571 131</w:t>
    </w:r>
    <w:r>
      <w:rPr>
        <w:sz w:val="16"/>
      </w:rPr>
      <w:t xml:space="preserve">                         </w:t>
    </w:r>
    <w:r w:rsidR="00A21960">
      <w:rPr>
        <w:sz w:val="16"/>
      </w:rPr>
      <w:t xml:space="preserve">               </w:t>
    </w:r>
    <w:r>
      <w:rPr>
        <w:sz w:val="16"/>
      </w:rPr>
      <w:t>E-mail</w:t>
    </w:r>
    <w:r w:rsidR="00882D9E">
      <w:rPr>
        <w:sz w:val="16"/>
      </w:rPr>
      <w:t xml:space="preserve">: </w:t>
    </w:r>
    <w:r>
      <w:rPr>
        <w:sz w:val="16"/>
      </w:rPr>
      <w:t>zsbenatky@volny.cz</w:t>
    </w:r>
    <w:r w:rsidR="00A21960">
      <w:rPr>
        <w:sz w:val="16"/>
      </w:rPr>
      <w:t xml:space="preserve">                         </w:t>
    </w:r>
    <w:r w:rsidR="00634B0E">
      <w:rPr>
        <w:sz w:val="16"/>
      </w:rPr>
      <w:t xml:space="preserve">                                       </w:t>
    </w:r>
    <w:r>
      <w:rPr>
        <w:sz w:val="16"/>
      </w:rPr>
      <w:t xml:space="preserve">                 IČO:7099</w:t>
    </w:r>
    <w:r w:rsidR="00882D9E">
      <w:rPr>
        <w:sz w:val="16"/>
      </w:rPr>
      <w:t>7501</w:t>
    </w:r>
  </w:p>
  <w:p w14:paraId="75A6EDDB" w14:textId="77777777" w:rsidR="000813DB" w:rsidRDefault="000813DB" w:rsidP="00AD28AD">
    <w:pPr>
      <w:pStyle w:val="Zpa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3074" w14:textId="77777777" w:rsidR="00BB725C" w:rsidRDefault="00BB725C">
      <w:r>
        <w:separator/>
      </w:r>
    </w:p>
  </w:footnote>
  <w:footnote w:type="continuationSeparator" w:id="0">
    <w:p w14:paraId="7E023ADB" w14:textId="77777777" w:rsidR="00BB725C" w:rsidRDefault="00BB7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7F85" w14:textId="33A793AD" w:rsidR="00AD28AD" w:rsidRPr="007C5829" w:rsidRDefault="002A3545" w:rsidP="0071414C">
    <w:pPr>
      <w:pStyle w:val="Zhlav"/>
      <w:jc w:val="both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0938857" wp14:editId="66E272DB">
          <wp:simplePos x="0" y="0"/>
          <wp:positionH relativeFrom="column">
            <wp:posOffset>-129540</wp:posOffset>
          </wp:positionH>
          <wp:positionV relativeFrom="paragraph">
            <wp:posOffset>-635</wp:posOffset>
          </wp:positionV>
          <wp:extent cx="971550" cy="518160"/>
          <wp:effectExtent l="19050" t="0" r="0" b="0"/>
          <wp:wrapSquare wrapText="bothSides"/>
          <wp:docPr id="1" name="Obrázek 0" descr="logo 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414C">
      <w:t xml:space="preserve"> </w:t>
    </w:r>
    <w:r w:rsidR="0071414C">
      <w:tab/>
    </w:r>
    <w:r w:rsidR="0071414C" w:rsidRPr="007C5829">
      <w:rPr>
        <w:b/>
        <w:bCs/>
        <w:sz w:val="44"/>
        <w:szCs w:val="44"/>
      </w:rPr>
      <w:t>Základní škola Benátky nad Jizerou</w:t>
    </w:r>
    <w:r w:rsidR="00AD28AD" w:rsidRPr="007C5829">
      <w:rPr>
        <w:sz w:val="44"/>
        <w:szCs w:val="44"/>
      </w:rPr>
      <w:tab/>
      <w:t xml:space="preserve">                                  </w:t>
    </w:r>
    <w:r w:rsidR="00251806" w:rsidRPr="007C5829">
      <w:rPr>
        <w:noProof/>
        <w:sz w:val="44"/>
        <w:szCs w:val="44"/>
      </w:rPr>
      <w:drawing>
        <wp:anchor distT="0" distB="0" distL="114300" distR="114300" simplePos="0" relativeHeight="251657728" behindDoc="0" locked="0" layoutInCell="1" allowOverlap="1" wp14:anchorId="185D2223" wp14:editId="47F365BE">
          <wp:simplePos x="0" y="0"/>
          <wp:positionH relativeFrom="column">
            <wp:posOffset>5670550</wp:posOffset>
          </wp:positionH>
          <wp:positionV relativeFrom="paragraph">
            <wp:posOffset>0</wp:posOffset>
          </wp:positionV>
          <wp:extent cx="600075" cy="695325"/>
          <wp:effectExtent l="19050" t="0" r="9525" b="0"/>
          <wp:wrapSquare wrapText="bothSides"/>
          <wp:docPr id="2" name="obrázek 2" descr="IMAGE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341950" w14:textId="77777777" w:rsidR="00AD28AD" w:rsidRPr="007C5829" w:rsidRDefault="0071414C" w:rsidP="0071414C">
    <w:pPr>
      <w:pStyle w:val="Zhlav"/>
      <w:ind w:left="1276"/>
      <w:rPr>
        <w:sz w:val="44"/>
        <w:szCs w:val="44"/>
      </w:rPr>
    </w:pPr>
    <w:r w:rsidRPr="007C5829">
      <w:rPr>
        <w:sz w:val="44"/>
        <w:szCs w:val="44"/>
      </w:rPr>
      <w:t xml:space="preserve"> </w:t>
    </w:r>
    <w:r w:rsidR="00882D9E" w:rsidRPr="007C5829">
      <w:rPr>
        <w:sz w:val="44"/>
        <w:szCs w:val="44"/>
      </w:rPr>
      <w:t>Husovo námě</w:t>
    </w:r>
    <w:r w:rsidR="00AD28AD" w:rsidRPr="007C5829">
      <w:rPr>
        <w:sz w:val="44"/>
        <w:szCs w:val="44"/>
      </w:rPr>
      <w:t>stí 55, 29471</w:t>
    </w:r>
  </w:p>
  <w:p w14:paraId="21BBDF9E" w14:textId="77777777" w:rsidR="00AD28AD" w:rsidRDefault="00AD28AD" w:rsidP="00AD28A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221E"/>
    <w:multiLevelType w:val="hybridMultilevel"/>
    <w:tmpl w:val="0E2C0EBC"/>
    <w:lvl w:ilvl="0" w:tplc="BD18FC50">
      <w:start w:val="1"/>
      <w:numFmt w:val="lowerLetter"/>
      <w:lvlText w:val="%1."/>
      <w:lvlJc w:val="left"/>
      <w:pPr>
        <w:ind w:left="7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130" w:hanging="360"/>
      </w:pPr>
    </w:lvl>
    <w:lvl w:ilvl="2" w:tplc="0405001B" w:tentative="1">
      <w:start w:val="1"/>
      <w:numFmt w:val="lowerRoman"/>
      <w:lvlText w:val="%3."/>
      <w:lvlJc w:val="right"/>
      <w:pPr>
        <w:ind w:left="8850" w:hanging="180"/>
      </w:pPr>
    </w:lvl>
    <w:lvl w:ilvl="3" w:tplc="0405000F" w:tentative="1">
      <w:start w:val="1"/>
      <w:numFmt w:val="decimal"/>
      <w:lvlText w:val="%4."/>
      <w:lvlJc w:val="left"/>
      <w:pPr>
        <w:ind w:left="9570" w:hanging="360"/>
      </w:pPr>
    </w:lvl>
    <w:lvl w:ilvl="4" w:tplc="04050019" w:tentative="1">
      <w:start w:val="1"/>
      <w:numFmt w:val="lowerLetter"/>
      <w:lvlText w:val="%5."/>
      <w:lvlJc w:val="left"/>
      <w:pPr>
        <w:ind w:left="10290" w:hanging="360"/>
      </w:pPr>
    </w:lvl>
    <w:lvl w:ilvl="5" w:tplc="0405001B" w:tentative="1">
      <w:start w:val="1"/>
      <w:numFmt w:val="lowerRoman"/>
      <w:lvlText w:val="%6."/>
      <w:lvlJc w:val="right"/>
      <w:pPr>
        <w:ind w:left="11010" w:hanging="180"/>
      </w:pPr>
    </w:lvl>
    <w:lvl w:ilvl="6" w:tplc="0405000F" w:tentative="1">
      <w:start w:val="1"/>
      <w:numFmt w:val="decimal"/>
      <w:lvlText w:val="%7."/>
      <w:lvlJc w:val="left"/>
      <w:pPr>
        <w:ind w:left="11730" w:hanging="360"/>
      </w:pPr>
    </w:lvl>
    <w:lvl w:ilvl="7" w:tplc="04050019" w:tentative="1">
      <w:start w:val="1"/>
      <w:numFmt w:val="lowerLetter"/>
      <w:lvlText w:val="%8."/>
      <w:lvlJc w:val="left"/>
      <w:pPr>
        <w:ind w:left="12450" w:hanging="360"/>
      </w:pPr>
    </w:lvl>
    <w:lvl w:ilvl="8" w:tplc="0405001B" w:tentative="1">
      <w:start w:val="1"/>
      <w:numFmt w:val="lowerRoman"/>
      <w:lvlText w:val="%9."/>
      <w:lvlJc w:val="right"/>
      <w:pPr>
        <w:ind w:left="13170" w:hanging="180"/>
      </w:pPr>
    </w:lvl>
  </w:abstractNum>
  <w:abstractNum w:abstractNumId="1" w15:restartNumberingAfterBreak="0">
    <w:nsid w:val="43141F96"/>
    <w:multiLevelType w:val="hybridMultilevel"/>
    <w:tmpl w:val="4A8E9410"/>
    <w:lvl w:ilvl="0" w:tplc="9850BFD8">
      <w:start w:val="1"/>
      <w:numFmt w:val="upperLetter"/>
      <w:lvlText w:val="%1."/>
      <w:lvlJc w:val="left"/>
      <w:pPr>
        <w:ind w:left="7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80" w:hanging="360"/>
      </w:pPr>
    </w:lvl>
    <w:lvl w:ilvl="2" w:tplc="0405001B" w:tentative="1">
      <w:start w:val="1"/>
      <w:numFmt w:val="lowerRoman"/>
      <w:lvlText w:val="%3."/>
      <w:lvlJc w:val="right"/>
      <w:pPr>
        <w:ind w:left="9300" w:hanging="180"/>
      </w:pPr>
    </w:lvl>
    <w:lvl w:ilvl="3" w:tplc="0405000F" w:tentative="1">
      <w:start w:val="1"/>
      <w:numFmt w:val="decimal"/>
      <w:lvlText w:val="%4."/>
      <w:lvlJc w:val="left"/>
      <w:pPr>
        <w:ind w:left="10020" w:hanging="360"/>
      </w:pPr>
    </w:lvl>
    <w:lvl w:ilvl="4" w:tplc="04050019" w:tentative="1">
      <w:start w:val="1"/>
      <w:numFmt w:val="lowerLetter"/>
      <w:lvlText w:val="%5."/>
      <w:lvlJc w:val="left"/>
      <w:pPr>
        <w:ind w:left="10740" w:hanging="360"/>
      </w:pPr>
    </w:lvl>
    <w:lvl w:ilvl="5" w:tplc="0405001B" w:tentative="1">
      <w:start w:val="1"/>
      <w:numFmt w:val="lowerRoman"/>
      <w:lvlText w:val="%6."/>
      <w:lvlJc w:val="right"/>
      <w:pPr>
        <w:ind w:left="11460" w:hanging="180"/>
      </w:pPr>
    </w:lvl>
    <w:lvl w:ilvl="6" w:tplc="0405000F" w:tentative="1">
      <w:start w:val="1"/>
      <w:numFmt w:val="decimal"/>
      <w:lvlText w:val="%7."/>
      <w:lvlJc w:val="left"/>
      <w:pPr>
        <w:ind w:left="12180" w:hanging="360"/>
      </w:pPr>
    </w:lvl>
    <w:lvl w:ilvl="7" w:tplc="04050019" w:tentative="1">
      <w:start w:val="1"/>
      <w:numFmt w:val="lowerLetter"/>
      <w:lvlText w:val="%8."/>
      <w:lvlJc w:val="left"/>
      <w:pPr>
        <w:ind w:left="12900" w:hanging="360"/>
      </w:pPr>
    </w:lvl>
    <w:lvl w:ilvl="8" w:tplc="0405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2" w15:restartNumberingAfterBreak="0">
    <w:nsid w:val="581D2A5B"/>
    <w:multiLevelType w:val="hybridMultilevel"/>
    <w:tmpl w:val="F99A1B2A"/>
    <w:lvl w:ilvl="0" w:tplc="BE764986">
      <w:start w:val="1"/>
      <w:numFmt w:val="upperLetter"/>
      <w:lvlText w:val="%1."/>
      <w:lvlJc w:val="left"/>
      <w:pPr>
        <w:ind w:left="7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755" w:hanging="360"/>
      </w:pPr>
    </w:lvl>
    <w:lvl w:ilvl="2" w:tplc="0405001B" w:tentative="1">
      <w:start w:val="1"/>
      <w:numFmt w:val="lowerRoman"/>
      <w:lvlText w:val="%3."/>
      <w:lvlJc w:val="right"/>
      <w:pPr>
        <w:ind w:left="8475" w:hanging="180"/>
      </w:pPr>
    </w:lvl>
    <w:lvl w:ilvl="3" w:tplc="0405000F" w:tentative="1">
      <w:start w:val="1"/>
      <w:numFmt w:val="decimal"/>
      <w:lvlText w:val="%4."/>
      <w:lvlJc w:val="left"/>
      <w:pPr>
        <w:ind w:left="9195" w:hanging="360"/>
      </w:pPr>
    </w:lvl>
    <w:lvl w:ilvl="4" w:tplc="04050019" w:tentative="1">
      <w:start w:val="1"/>
      <w:numFmt w:val="lowerLetter"/>
      <w:lvlText w:val="%5."/>
      <w:lvlJc w:val="left"/>
      <w:pPr>
        <w:ind w:left="9915" w:hanging="360"/>
      </w:pPr>
    </w:lvl>
    <w:lvl w:ilvl="5" w:tplc="0405001B" w:tentative="1">
      <w:start w:val="1"/>
      <w:numFmt w:val="lowerRoman"/>
      <w:lvlText w:val="%6."/>
      <w:lvlJc w:val="right"/>
      <w:pPr>
        <w:ind w:left="10635" w:hanging="180"/>
      </w:pPr>
    </w:lvl>
    <w:lvl w:ilvl="6" w:tplc="0405000F" w:tentative="1">
      <w:start w:val="1"/>
      <w:numFmt w:val="decimal"/>
      <w:lvlText w:val="%7."/>
      <w:lvlJc w:val="left"/>
      <w:pPr>
        <w:ind w:left="11355" w:hanging="360"/>
      </w:pPr>
    </w:lvl>
    <w:lvl w:ilvl="7" w:tplc="04050019" w:tentative="1">
      <w:start w:val="1"/>
      <w:numFmt w:val="lowerLetter"/>
      <w:lvlText w:val="%8."/>
      <w:lvlJc w:val="left"/>
      <w:pPr>
        <w:ind w:left="12075" w:hanging="360"/>
      </w:pPr>
    </w:lvl>
    <w:lvl w:ilvl="8" w:tplc="0405001B" w:tentative="1">
      <w:start w:val="1"/>
      <w:numFmt w:val="lowerRoman"/>
      <w:lvlText w:val="%9."/>
      <w:lvlJc w:val="right"/>
      <w:pPr>
        <w:ind w:left="12795" w:hanging="180"/>
      </w:pPr>
    </w:lvl>
  </w:abstractNum>
  <w:abstractNum w:abstractNumId="3" w15:restartNumberingAfterBreak="0">
    <w:nsid w:val="7E4D2AFB"/>
    <w:multiLevelType w:val="hybridMultilevel"/>
    <w:tmpl w:val="2E2EE804"/>
    <w:lvl w:ilvl="0" w:tplc="12721D3E">
      <w:start w:val="1"/>
      <w:numFmt w:val="upperLetter"/>
      <w:lvlText w:val="%1."/>
      <w:lvlJc w:val="left"/>
      <w:pPr>
        <w:ind w:left="82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940" w:hanging="360"/>
      </w:pPr>
    </w:lvl>
    <w:lvl w:ilvl="2" w:tplc="0405001B" w:tentative="1">
      <w:start w:val="1"/>
      <w:numFmt w:val="lowerRoman"/>
      <w:lvlText w:val="%3."/>
      <w:lvlJc w:val="right"/>
      <w:pPr>
        <w:ind w:left="9660" w:hanging="180"/>
      </w:pPr>
    </w:lvl>
    <w:lvl w:ilvl="3" w:tplc="0405000F" w:tentative="1">
      <w:start w:val="1"/>
      <w:numFmt w:val="decimal"/>
      <w:lvlText w:val="%4."/>
      <w:lvlJc w:val="left"/>
      <w:pPr>
        <w:ind w:left="10380" w:hanging="360"/>
      </w:pPr>
    </w:lvl>
    <w:lvl w:ilvl="4" w:tplc="04050019" w:tentative="1">
      <w:start w:val="1"/>
      <w:numFmt w:val="lowerLetter"/>
      <w:lvlText w:val="%5."/>
      <w:lvlJc w:val="left"/>
      <w:pPr>
        <w:ind w:left="11100" w:hanging="360"/>
      </w:pPr>
    </w:lvl>
    <w:lvl w:ilvl="5" w:tplc="0405001B" w:tentative="1">
      <w:start w:val="1"/>
      <w:numFmt w:val="lowerRoman"/>
      <w:lvlText w:val="%6."/>
      <w:lvlJc w:val="right"/>
      <w:pPr>
        <w:ind w:left="11820" w:hanging="180"/>
      </w:pPr>
    </w:lvl>
    <w:lvl w:ilvl="6" w:tplc="0405000F" w:tentative="1">
      <w:start w:val="1"/>
      <w:numFmt w:val="decimal"/>
      <w:lvlText w:val="%7."/>
      <w:lvlJc w:val="left"/>
      <w:pPr>
        <w:ind w:left="12540" w:hanging="360"/>
      </w:pPr>
    </w:lvl>
    <w:lvl w:ilvl="7" w:tplc="04050019" w:tentative="1">
      <w:start w:val="1"/>
      <w:numFmt w:val="lowerLetter"/>
      <w:lvlText w:val="%8."/>
      <w:lvlJc w:val="left"/>
      <w:pPr>
        <w:ind w:left="13260" w:hanging="360"/>
      </w:pPr>
    </w:lvl>
    <w:lvl w:ilvl="8" w:tplc="0405001B" w:tentative="1">
      <w:start w:val="1"/>
      <w:numFmt w:val="lowerRoman"/>
      <w:lvlText w:val="%9."/>
      <w:lvlJc w:val="right"/>
      <w:pPr>
        <w:ind w:left="13980" w:hanging="180"/>
      </w:pPr>
    </w:lvl>
  </w:abstractNum>
  <w:num w:numId="1" w16cid:durableId="56127286">
    <w:abstractNumId w:val="1"/>
  </w:num>
  <w:num w:numId="2" w16cid:durableId="162622402">
    <w:abstractNumId w:val="0"/>
  </w:num>
  <w:num w:numId="3" w16cid:durableId="643196852">
    <w:abstractNumId w:val="2"/>
  </w:num>
  <w:num w:numId="4" w16cid:durableId="1761174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15"/>
    <w:rsid w:val="0001232D"/>
    <w:rsid w:val="00032005"/>
    <w:rsid w:val="00032A8E"/>
    <w:rsid w:val="0003480D"/>
    <w:rsid w:val="00035FC8"/>
    <w:rsid w:val="00065C15"/>
    <w:rsid w:val="0007080B"/>
    <w:rsid w:val="000713BC"/>
    <w:rsid w:val="00071713"/>
    <w:rsid w:val="00073A98"/>
    <w:rsid w:val="000813DB"/>
    <w:rsid w:val="000932B4"/>
    <w:rsid w:val="000948C5"/>
    <w:rsid w:val="000B2EF0"/>
    <w:rsid w:val="000C1F80"/>
    <w:rsid w:val="000C36C1"/>
    <w:rsid w:val="000D6B83"/>
    <w:rsid w:val="000F1B74"/>
    <w:rsid w:val="000F7CA2"/>
    <w:rsid w:val="00100FAF"/>
    <w:rsid w:val="00145F55"/>
    <w:rsid w:val="00150505"/>
    <w:rsid w:val="001579A1"/>
    <w:rsid w:val="001616BD"/>
    <w:rsid w:val="00162C78"/>
    <w:rsid w:val="00166F56"/>
    <w:rsid w:val="0017257A"/>
    <w:rsid w:val="001A2004"/>
    <w:rsid w:val="001A353D"/>
    <w:rsid w:val="001B3054"/>
    <w:rsid w:val="001B37FF"/>
    <w:rsid w:val="001E281D"/>
    <w:rsid w:val="001E28A0"/>
    <w:rsid w:val="001F489D"/>
    <w:rsid w:val="00204AC7"/>
    <w:rsid w:val="00231525"/>
    <w:rsid w:val="0023524D"/>
    <w:rsid w:val="0025042C"/>
    <w:rsid w:val="00251806"/>
    <w:rsid w:val="002526EF"/>
    <w:rsid w:val="0025502D"/>
    <w:rsid w:val="00273D99"/>
    <w:rsid w:val="00281384"/>
    <w:rsid w:val="00287EF9"/>
    <w:rsid w:val="002973BE"/>
    <w:rsid w:val="002A2C05"/>
    <w:rsid w:val="002A3545"/>
    <w:rsid w:val="002A4DEE"/>
    <w:rsid w:val="002A4E64"/>
    <w:rsid w:val="002B5AD8"/>
    <w:rsid w:val="002B7418"/>
    <w:rsid w:val="002C5E97"/>
    <w:rsid w:val="003045C5"/>
    <w:rsid w:val="00312F74"/>
    <w:rsid w:val="00313A4F"/>
    <w:rsid w:val="00317C15"/>
    <w:rsid w:val="00320022"/>
    <w:rsid w:val="003226C8"/>
    <w:rsid w:val="0032573B"/>
    <w:rsid w:val="00330B1B"/>
    <w:rsid w:val="0033139C"/>
    <w:rsid w:val="003339EE"/>
    <w:rsid w:val="00346CDB"/>
    <w:rsid w:val="00353E1A"/>
    <w:rsid w:val="00354DB5"/>
    <w:rsid w:val="003625FC"/>
    <w:rsid w:val="0036307B"/>
    <w:rsid w:val="0036469D"/>
    <w:rsid w:val="00394E7B"/>
    <w:rsid w:val="00395E64"/>
    <w:rsid w:val="003B0025"/>
    <w:rsid w:val="003B7680"/>
    <w:rsid w:val="003C4E7A"/>
    <w:rsid w:val="003C7546"/>
    <w:rsid w:val="003D4D76"/>
    <w:rsid w:val="004063A0"/>
    <w:rsid w:val="00410897"/>
    <w:rsid w:val="004179F8"/>
    <w:rsid w:val="00424812"/>
    <w:rsid w:val="004321FE"/>
    <w:rsid w:val="004346A5"/>
    <w:rsid w:val="00435672"/>
    <w:rsid w:val="00446F7A"/>
    <w:rsid w:val="00454D11"/>
    <w:rsid w:val="00462445"/>
    <w:rsid w:val="0047332E"/>
    <w:rsid w:val="00484C9A"/>
    <w:rsid w:val="00487AF1"/>
    <w:rsid w:val="004915ED"/>
    <w:rsid w:val="00496778"/>
    <w:rsid w:val="00497891"/>
    <w:rsid w:val="004B372E"/>
    <w:rsid w:val="004C09FD"/>
    <w:rsid w:val="004C4121"/>
    <w:rsid w:val="004C72E8"/>
    <w:rsid w:val="004E4C9E"/>
    <w:rsid w:val="004F70E8"/>
    <w:rsid w:val="00507BA2"/>
    <w:rsid w:val="00521625"/>
    <w:rsid w:val="00526DA7"/>
    <w:rsid w:val="0053272B"/>
    <w:rsid w:val="00537B94"/>
    <w:rsid w:val="00546EBE"/>
    <w:rsid w:val="00551486"/>
    <w:rsid w:val="005514C5"/>
    <w:rsid w:val="005627A9"/>
    <w:rsid w:val="00563095"/>
    <w:rsid w:val="0056608D"/>
    <w:rsid w:val="005666B4"/>
    <w:rsid w:val="005D145A"/>
    <w:rsid w:val="005D33F6"/>
    <w:rsid w:val="005E15A6"/>
    <w:rsid w:val="005E3396"/>
    <w:rsid w:val="005F442B"/>
    <w:rsid w:val="00611959"/>
    <w:rsid w:val="00615AA0"/>
    <w:rsid w:val="006228C7"/>
    <w:rsid w:val="006228E7"/>
    <w:rsid w:val="00634B0E"/>
    <w:rsid w:val="00637AAD"/>
    <w:rsid w:val="00661E76"/>
    <w:rsid w:val="00664FAC"/>
    <w:rsid w:val="006658A4"/>
    <w:rsid w:val="006669B2"/>
    <w:rsid w:val="00673D7C"/>
    <w:rsid w:val="006839C6"/>
    <w:rsid w:val="006A073E"/>
    <w:rsid w:val="006A4417"/>
    <w:rsid w:val="006A69EE"/>
    <w:rsid w:val="006B487D"/>
    <w:rsid w:val="006C245B"/>
    <w:rsid w:val="006D76FC"/>
    <w:rsid w:val="006E33CE"/>
    <w:rsid w:val="006E6108"/>
    <w:rsid w:val="006F6F0F"/>
    <w:rsid w:val="00710A06"/>
    <w:rsid w:val="00711040"/>
    <w:rsid w:val="0071414C"/>
    <w:rsid w:val="00717E6D"/>
    <w:rsid w:val="0072427E"/>
    <w:rsid w:val="00727984"/>
    <w:rsid w:val="00730659"/>
    <w:rsid w:val="007434C2"/>
    <w:rsid w:val="0074507A"/>
    <w:rsid w:val="007513BB"/>
    <w:rsid w:val="00757A48"/>
    <w:rsid w:val="00770219"/>
    <w:rsid w:val="007741B1"/>
    <w:rsid w:val="00780BFF"/>
    <w:rsid w:val="007832FD"/>
    <w:rsid w:val="007A73F9"/>
    <w:rsid w:val="007C2B49"/>
    <w:rsid w:val="007C5829"/>
    <w:rsid w:val="007D04E3"/>
    <w:rsid w:val="007D3A73"/>
    <w:rsid w:val="007D673D"/>
    <w:rsid w:val="007F2D75"/>
    <w:rsid w:val="00804870"/>
    <w:rsid w:val="00806264"/>
    <w:rsid w:val="00806A1A"/>
    <w:rsid w:val="008202D9"/>
    <w:rsid w:val="00835691"/>
    <w:rsid w:val="00854D09"/>
    <w:rsid w:val="00881C7A"/>
    <w:rsid w:val="00882D9E"/>
    <w:rsid w:val="0088721F"/>
    <w:rsid w:val="008906F2"/>
    <w:rsid w:val="00892EF8"/>
    <w:rsid w:val="008A3792"/>
    <w:rsid w:val="008A492E"/>
    <w:rsid w:val="008A61A7"/>
    <w:rsid w:val="008B4E5C"/>
    <w:rsid w:val="008B638C"/>
    <w:rsid w:val="008B79A0"/>
    <w:rsid w:val="00920029"/>
    <w:rsid w:val="0092171C"/>
    <w:rsid w:val="00934ED0"/>
    <w:rsid w:val="00947B9D"/>
    <w:rsid w:val="00960922"/>
    <w:rsid w:val="00967CC9"/>
    <w:rsid w:val="00974DDF"/>
    <w:rsid w:val="009776F4"/>
    <w:rsid w:val="00996F60"/>
    <w:rsid w:val="009A0808"/>
    <w:rsid w:val="009A1B98"/>
    <w:rsid w:val="009B0548"/>
    <w:rsid w:val="009B2FB5"/>
    <w:rsid w:val="009C4728"/>
    <w:rsid w:val="009C7951"/>
    <w:rsid w:val="009E18B5"/>
    <w:rsid w:val="009E7156"/>
    <w:rsid w:val="009F084C"/>
    <w:rsid w:val="009F731B"/>
    <w:rsid w:val="00A21960"/>
    <w:rsid w:val="00A26455"/>
    <w:rsid w:val="00A477D0"/>
    <w:rsid w:val="00A757D1"/>
    <w:rsid w:val="00A776A8"/>
    <w:rsid w:val="00A804C8"/>
    <w:rsid w:val="00A856A0"/>
    <w:rsid w:val="00A926EF"/>
    <w:rsid w:val="00A940A9"/>
    <w:rsid w:val="00A9688E"/>
    <w:rsid w:val="00A9697B"/>
    <w:rsid w:val="00A96EBC"/>
    <w:rsid w:val="00AC70D4"/>
    <w:rsid w:val="00AD282C"/>
    <w:rsid w:val="00AD28AD"/>
    <w:rsid w:val="00AE0116"/>
    <w:rsid w:val="00AE1B3C"/>
    <w:rsid w:val="00B30E38"/>
    <w:rsid w:val="00B4100A"/>
    <w:rsid w:val="00B47318"/>
    <w:rsid w:val="00B5797A"/>
    <w:rsid w:val="00B63683"/>
    <w:rsid w:val="00B66CB0"/>
    <w:rsid w:val="00B92027"/>
    <w:rsid w:val="00BA14E6"/>
    <w:rsid w:val="00BA1D12"/>
    <w:rsid w:val="00BB725C"/>
    <w:rsid w:val="00BE1218"/>
    <w:rsid w:val="00BF5FA6"/>
    <w:rsid w:val="00C10759"/>
    <w:rsid w:val="00C128FC"/>
    <w:rsid w:val="00C21974"/>
    <w:rsid w:val="00C270A2"/>
    <w:rsid w:val="00C352C9"/>
    <w:rsid w:val="00C35F29"/>
    <w:rsid w:val="00C662EB"/>
    <w:rsid w:val="00C6661F"/>
    <w:rsid w:val="00CA11E4"/>
    <w:rsid w:val="00CA6D45"/>
    <w:rsid w:val="00CB18B4"/>
    <w:rsid w:val="00CB29AF"/>
    <w:rsid w:val="00CB2DB3"/>
    <w:rsid w:val="00CB58A9"/>
    <w:rsid w:val="00CC7513"/>
    <w:rsid w:val="00CD7F5D"/>
    <w:rsid w:val="00CF18E1"/>
    <w:rsid w:val="00CF4F38"/>
    <w:rsid w:val="00CF68F4"/>
    <w:rsid w:val="00D04CFD"/>
    <w:rsid w:val="00D65537"/>
    <w:rsid w:val="00D67383"/>
    <w:rsid w:val="00D71CCA"/>
    <w:rsid w:val="00D9176A"/>
    <w:rsid w:val="00D929A9"/>
    <w:rsid w:val="00DA09FC"/>
    <w:rsid w:val="00DA31AA"/>
    <w:rsid w:val="00DA52F6"/>
    <w:rsid w:val="00DA79E3"/>
    <w:rsid w:val="00DB3745"/>
    <w:rsid w:val="00DC194E"/>
    <w:rsid w:val="00DC321D"/>
    <w:rsid w:val="00DD7FD1"/>
    <w:rsid w:val="00E12606"/>
    <w:rsid w:val="00E25E02"/>
    <w:rsid w:val="00E31789"/>
    <w:rsid w:val="00E44D62"/>
    <w:rsid w:val="00E466F9"/>
    <w:rsid w:val="00E50E72"/>
    <w:rsid w:val="00E6336A"/>
    <w:rsid w:val="00E8036A"/>
    <w:rsid w:val="00E822CA"/>
    <w:rsid w:val="00E84BBD"/>
    <w:rsid w:val="00E93AC7"/>
    <w:rsid w:val="00EA283B"/>
    <w:rsid w:val="00EA3013"/>
    <w:rsid w:val="00ED1E2F"/>
    <w:rsid w:val="00EE2B23"/>
    <w:rsid w:val="00EF6E3D"/>
    <w:rsid w:val="00F076B2"/>
    <w:rsid w:val="00F13688"/>
    <w:rsid w:val="00F17EAD"/>
    <w:rsid w:val="00F220D7"/>
    <w:rsid w:val="00F43786"/>
    <w:rsid w:val="00F75794"/>
    <w:rsid w:val="00F84FF8"/>
    <w:rsid w:val="00F868E9"/>
    <w:rsid w:val="00F86A84"/>
    <w:rsid w:val="00FC14F8"/>
    <w:rsid w:val="00FC5256"/>
    <w:rsid w:val="00FD016A"/>
    <w:rsid w:val="00FD2DEC"/>
    <w:rsid w:val="00FD306E"/>
    <w:rsid w:val="00FE2C59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759911"/>
  <w15:docId w15:val="{6E1EEFA4-0176-43EB-9C5C-A2CFC33D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F70E8"/>
  </w:style>
  <w:style w:type="paragraph" w:styleId="Nadpis1">
    <w:name w:val="heading 1"/>
    <w:basedOn w:val="Normln"/>
    <w:next w:val="Normln"/>
    <w:qFormat/>
    <w:rsid w:val="004F70E8"/>
    <w:pPr>
      <w:keepNext/>
      <w:tabs>
        <w:tab w:val="left" w:pos="1985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4F70E8"/>
    <w:pPr>
      <w:keepNext/>
      <w:tabs>
        <w:tab w:val="left" w:pos="3544"/>
        <w:tab w:val="left" w:pos="5670"/>
        <w:tab w:val="left" w:pos="8080"/>
      </w:tabs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F70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F70E8"/>
    <w:pPr>
      <w:tabs>
        <w:tab w:val="center" w:pos="4536"/>
        <w:tab w:val="right" w:pos="9072"/>
      </w:tabs>
    </w:pPr>
  </w:style>
  <w:style w:type="character" w:styleId="Hypertextovodkaz">
    <w:name w:val="Hyperlink"/>
    <w:rsid w:val="004F70E8"/>
    <w:rPr>
      <w:color w:val="0000FF"/>
      <w:u w:val="single"/>
    </w:rPr>
  </w:style>
  <w:style w:type="paragraph" w:styleId="Textbubliny">
    <w:name w:val="Balloon Text"/>
    <w:basedOn w:val="Normln"/>
    <w:semiHidden/>
    <w:rsid w:val="00634B0E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7A73F9"/>
    <w:pPr>
      <w:jc w:val="center"/>
    </w:pPr>
    <w:rPr>
      <w:b/>
      <w:bCs/>
      <w:sz w:val="40"/>
      <w:szCs w:val="24"/>
      <w:u w:val="single"/>
    </w:rPr>
  </w:style>
  <w:style w:type="character" w:customStyle="1" w:styleId="NzevChar">
    <w:name w:val="Název Char"/>
    <w:link w:val="Nzev"/>
    <w:rsid w:val="007A73F9"/>
    <w:rPr>
      <w:b/>
      <w:bCs/>
      <w:sz w:val="40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D9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MESTO</Template>
  <TotalTime>1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Benátky nad Jizerou, Husovo náměstí 55, 29471</vt:lpstr>
    </vt:vector>
  </TitlesOfParts>
  <Company>Městský úřad Benátky n. Jiz.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Benátky nad Jizerou, Husovo náměstí 55, 29471</dc:title>
  <dc:creator>Mgr. Radek Dostál</dc:creator>
  <cp:lastModifiedBy>Zuzana Sovová</cp:lastModifiedBy>
  <cp:revision>2</cp:revision>
  <cp:lastPrinted>2021-04-06T09:48:00Z</cp:lastPrinted>
  <dcterms:created xsi:type="dcterms:W3CDTF">2023-03-07T13:28:00Z</dcterms:created>
  <dcterms:modified xsi:type="dcterms:W3CDTF">2023-03-07T13:28:00Z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-1767857759</vt:i4>
  </property>
  <property fmtid="{D5CDD505-2E9C-101B-9397-08002B2CF9AE}" pid="3" name="_EmailSubject">
    <vt:lpwstr>RE: </vt:lpwstr>
  </property>
  <property fmtid="{D5CDD505-2E9C-101B-9397-08002B2CF9AE}" pid="4" name="_AuthorEmail">
    <vt:lpwstr>marik@benatky.cz</vt:lpwstr>
  </property>
  <property fmtid="{D5CDD505-2E9C-101B-9397-08002B2CF9AE}" pid="5" name="_AuthorEmailDisplayName">
    <vt:lpwstr>Mařík Marek</vt:lpwstr>
  </property>
  <property fmtid="{D5CDD505-2E9C-101B-9397-08002B2CF9AE}" pid="6" name="_ReviewingToolsShownOnce">
    <vt:lpwstr/>
  </property>
</Properties>
</file>