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C99C" w14:textId="77777777" w:rsidR="00F076B2" w:rsidRDefault="00F076B2" w:rsidP="00E25E02"/>
    <w:p w14:paraId="60A3231D" w14:textId="39AE6ADC" w:rsidR="009A2BDB" w:rsidRDefault="009A2BDB" w:rsidP="00510540">
      <w:pPr>
        <w:jc w:val="center"/>
        <w:rPr>
          <w:b/>
          <w:sz w:val="28"/>
          <w:szCs w:val="28"/>
          <w:u w:val="single"/>
        </w:rPr>
      </w:pPr>
      <w:r w:rsidRPr="00376023">
        <w:rPr>
          <w:b/>
          <w:sz w:val="28"/>
          <w:szCs w:val="28"/>
          <w:u w:val="single"/>
        </w:rPr>
        <w:t>ŽÁDOST O PŘIJETÍ</w:t>
      </w:r>
      <w:r>
        <w:rPr>
          <w:b/>
          <w:sz w:val="28"/>
          <w:szCs w:val="28"/>
          <w:u w:val="single"/>
        </w:rPr>
        <w:t xml:space="preserve">   k základnímu vzdělávání</w:t>
      </w:r>
    </w:p>
    <w:p w14:paraId="6D86E746" w14:textId="77777777" w:rsidR="009A2BDB" w:rsidRDefault="009A2BDB" w:rsidP="00510540">
      <w:pPr>
        <w:jc w:val="center"/>
        <w:rPr>
          <w:b/>
          <w:sz w:val="28"/>
          <w:szCs w:val="28"/>
          <w:u w:val="single"/>
        </w:rPr>
      </w:pPr>
    </w:p>
    <w:p w14:paraId="5DEFC49D" w14:textId="77777777" w:rsidR="009A2BDB" w:rsidRDefault="009A2BDB" w:rsidP="00510540">
      <w:pPr>
        <w:jc w:val="center"/>
        <w:rPr>
          <w:sz w:val="24"/>
          <w:szCs w:val="24"/>
        </w:rPr>
      </w:pPr>
    </w:p>
    <w:p w14:paraId="5F943BCB" w14:textId="2E028E9E" w:rsidR="009A2BDB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 xml:space="preserve">Zákonný zástupce: </w:t>
      </w:r>
      <w:r w:rsidR="008C61E3">
        <w:rPr>
          <w:sz w:val="24"/>
          <w:szCs w:val="24"/>
        </w:rPr>
        <w:t>…………………………………………………………………………….</w:t>
      </w:r>
    </w:p>
    <w:p w14:paraId="2D3038DF" w14:textId="77777777" w:rsidR="008C61E3" w:rsidRDefault="008C61E3" w:rsidP="009A2BDB">
      <w:pPr>
        <w:rPr>
          <w:sz w:val="24"/>
          <w:szCs w:val="24"/>
        </w:rPr>
      </w:pPr>
    </w:p>
    <w:p w14:paraId="54C6CD3C" w14:textId="004298CC" w:rsidR="009A2BDB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>Trvalý pobyt:</w:t>
      </w:r>
      <w:r w:rsidR="008C61E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</w:t>
      </w:r>
      <w:r w:rsidR="008C61E3">
        <w:rPr>
          <w:sz w:val="24"/>
          <w:szCs w:val="24"/>
        </w:rPr>
        <w:t>.</w:t>
      </w:r>
    </w:p>
    <w:p w14:paraId="69BC659D" w14:textId="77777777" w:rsidR="009A2BDB" w:rsidRDefault="009A2BDB" w:rsidP="009A2BDB">
      <w:pPr>
        <w:rPr>
          <w:sz w:val="24"/>
          <w:szCs w:val="24"/>
        </w:rPr>
      </w:pPr>
    </w:p>
    <w:p w14:paraId="7B932AAC" w14:textId="0A946C6D" w:rsidR="009A2BDB" w:rsidRPr="00FF19AE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>Případná jiná adresa pro doručování…………………………………………………………….</w:t>
      </w:r>
    </w:p>
    <w:p w14:paraId="57D9053D" w14:textId="77777777" w:rsidR="009A2BDB" w:rsidRPr="00FF19AE" w:rsidRDefault="009A2BDB" w:rsidP="009A2BDB">
      <w:pPr>
        <w:rPr>
          <w:sz w:val="24"/>
          <w:szCs w:val="24"/>
        </w:rPr>
      </w:pPr>
    </w:p>
    <w:p w14:paraId="3BAADFA2" w14:textId="77777777" w:rsidR="009A2BDB" w:rsidRPr="00FF19AE" w:rsidRDefault="009A2BDB" w:rsidP="009A2B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FF19AE">
        <w:rPr>
          <w:b/>
          <w:sz w:val="24"/>
          <w:szCs w:val="24"/>
        </w:rPr>
        <w:t>Žádost</w:t>
      </w:r>
    </w:p>
    <w:p w14:paraId="255227F7" w14:textId="77777777" w:rsidR="009A2BDB" w:rsidRPr="00FF19AE" w:rsidRDefault="009A2BDB" w:rsidP="009A2BDB">
      <w:pPr>
        <w:rPr>
          <w:sz w:val="24"/>
          <w:szCs w:val="24"/>
        </w:rPr>
      </w:pPr>
    </w:p>
    <w:p w14:paraId="5BD3E79A" w14:textId="77777777" w:rsidR="009A2BDB" w:rsidRPr="00FF19AE" w:rsidRDefault="009A2BDB" w:rsidP="009A2BD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14:paraId="6B68D39D" w14:textId="77777777" w:rsidR="009A2BDB" w:rsidRPr="00FF19AE" w:rsidRDefault="009A2BDB" w:rsidP="009A2BDB">
      <w:pPr>
        <w:rPr>
          <w:sz w:val="24"/>
          <w:szCs w:val="24"/>
        </w:rPr>
      </w:pPr>
    </w:p>
    <w:p w14:paraId="2F8B119E" w14:textId="77777777" w:rsidR="009A2BDB" w:rsidRPr="00FF19AE" w:rsidRDefault="009A2BDB" w:rsidP="009A2BDB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>
        <w:rPr>
          <w:b/>
          <w:sz w:val="24"/>
          <w:szCs w:val="24"/>
        </w:rPr>
        <w:t>Benátky nad Jizerou, Husovo náměstí 55</w:t>
      </w:r>
    </w:p>
    <w:p w14:paraId="052F9D50" w14:textId="77777777" w:rsidR="009A2BDB" w:rsidRPr="00FF19AE" w:rsidRDefault="009A2BDB" w:rsidP="009A2BDB">
      <w:pPr>
        <w:rPr>
          <w:sz w:val="24"/>
          <w:szCs w:val="24"/>
        </w:rPr>
      </w:pPr>
    </w:p>
    <w:p w14:paraId="0EB2C169" w14:textId="77777777" w:rsidR="009A2BDB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 xml:space="preserve">Jméno dítěte : …………………………………………..  </w:t>
      </w:r>
    </w:p>
    <w:p w14:paraId="7AB28739" w14:textId="77777777" w:rsidR="009A2BDB" w:rsidRDefault="009A2BDB" w:rsidP="009A2BDB">
      <w:pPr>
        <w:rPr>
          <w:sz w:val="24"/>
          <w:szCs w:val="24"/>
        </w:rPr>
      </w:pPr>
    </w:p>
    <w:p w14:paraId="2DFA8ABF" w14:textId="77777777" w:rsidR="009A2BDB" w:rsidRDefault="009A2BDB" w:rsidP="009A2BDB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</w:t>
      </w:r>
    </w:p>
    <w:p w14:paraId="7FA990BB" w14:textId="77777777" w:rsidR="009A2BDB" w:rsidRDefault="009A2BDB" w:rsidP="009A2BDB">
      <w:pPr>
        <w:rPr>
          <w:sz w:val="24"/>
          <w:szCs w:val="24"/>
        </w:rPr>
      </w:pPr>
    </w:p>
    <w:p w14:paraId="272263DA" w14:textId="5F0BF5DC" w:rsidR="009A2BDB" w:rsidRPr="00FF19AE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>místo pobytu :</w:t>
      </w:r>
      <w:r w:rsidR="008C61E3">
        <w:rPr>
          <w:sz w:val="24"/>
          <w:szCs w:val="24"/>
        </w:rPr>
        <w:t>………………………………………………………………………………………..</w:t>
      </w:r>
    </w:p>
    <w:p w14:paraId="6D5D56DE" w14:textId="77777777" w:rsidR="009A2BDB" w:rsidRDefault="009A2BDB" w:rsidP="009A2BD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</w:t>
      </w:r>
    </w:p>
    <w:p w14:paraId="30DA7717" w14:textId="77777777" w:rsidR="009A2BDB" w:rsidRDefault="009A2BDB" w:rsidP="009A2BDB">
      <w:pPr>
        <w:rPr>
          <w:sz w:val="24"/>
          <w:szCs w:val="24"/>
        </w:rPr>
      </w:pPr>
    </w:p>
    <w:p w14:paraId="48176B52" w14:textId="1D67FA09" w:rsidR="009A2BDB" w:rsidRPr="00946B0B" w:rsidRDefault="009A2BDB" w:rsidP="009A2BDB">
      <w:pPr>
        <w:rPr>
          <w:bCs/>
          <w:color w:val="0000FF"/>
          <w:sz w:val="18"/>
          <w:szCs w:val="18"/>
        </w:rPr>
      </w:pPr>
      <w:r w:rsidRPr="00946B0B">
        <w:rPr>
          <w:color w:val="0000FF"/>
          <w:sz w:val="18"/>
        </w:rPr>
        <w:t xml:space="preserve">Dávám svůj souhlas základní škole  k tomu, aby zpracovávala a evidovala osobní údaje a osobní citlivé údaje mého dítěte ve smyslu </w:t>
      </w:r>
      <w:r w:rsidRPr="00946B0B">
        <w:rPr>
          <w:color w:val="0000FF"/>
          <w:sz w:val="18"/>
          <w:szCs w:val="18"/>
        </w:rPr>
        <w:t>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</w:t>
      </w:r>
      <w:r w:rsidRPr="00946B0B">
        <w:rPr>
          <w:bCs/>
          <w:color w:val="0000FF"/>
          <w:sz w:val="18"/>
          <w:szCs w:val="18"/>
        </w:rPr>
        <w:t xml:space="preserve">. </w:t>
      </w:r>
    </w:p>
    <w:p w14:paraId="457D0AF2" w14:textId="6D616B85" w:rsidR="009A2BDB" w:rsidRPr="00946B0B" w:rsidRDefault="009A2BDB" w:rsidP="009A2BDB">
      <w:pPr>
        <w:rPr>
          <w:color w:val="0000FF"/>
          <w:sz w:val="18"/>
        </w:rPr>
      </w:pPr>
      <w:r w:rsidRPr="00946B0B">
        <w:rPr>
          <w:color w:val="0000FF"/>
          <w:sz w:val="18"/>
          <w:szCs w:val="18"/>
        </w:rPr>
        <w:t>Svůj souhlas poskytuji pro účely vedení povinné dokumentace školy podle zákona č. 561/2004 Sb. školského zákona v platném znění, zveřejňování údajů a fotografií mého dítěte v propagační</w:t>
      </w:r>
      <w:r w:rsidR="004C2065">
        <w:rPr>
          <w:color w:val="0000FF"/>
          <w:sz w:val="18"/>
          <w:szCs w:val="18"/>
        </w:rPr>
        <w:t>ch</w:t>
      </w:r>
      <w:r w:rsidRPr="00946B0B">
        <w:rPr>
          <w:color w:val="0000FF"/>
          <w:sz w:val="18"/>
          <w:szCs w:val="18"/>
        </w:rPr>
        <w:t xml:space="preserve"> materiálech školy, včetně internetových stránek školy a pro jiné účely související s běžný</w:t>
      </w:r>
      <w:r w:rsidR="004C2065">
        <w:rPr>
          <w:color w:val="0000FF"/>
          <w:sz w:val="18"/>
          <w:szCs w:val="18"/>
        </w:rPr>
        <w:t>m</w:t>
      </w:r>
      <w:r w:rsidRPr="00946B0B">
        <w:rPr>
          <w:color w:val="0000FF"/>
          <w:sz w:val="18"/>
          <w:szCs w:val="18"/>
        </w:rPr>
        <w:t xml:space="preserve"> chodem školy. Souhlas poskytuji na období </w:t>
      </w:r>
      <w:r w:rsidR="00831891">
        <w:rPr>
          <w:color w:val="0000FF"/>
          <w:sz w:val="18"/>
          <w:szCs w:val="18"/>
        </w:rPr>
        <w:t>zápisu do 1. ročníku</w:t>
      </w:r>
      <w:r w:rsidRPr="00946B0B">
        <w:rPr>
          <w:color w:val="0000FF"/>
          <w:sz w:val="18"/>
          <w:szCs w:val="18"/>
        </w:rPr>
        <w:t xml:space="preserve"> mého dítěte na této škole a na zákonem stanovenou dobu, po kterou se tato dokumentace na škole povinně archivuje.  </w:t>
      </w:r>
    </w:p>
    <w:p w14:paraId="6919BDCE" w14:textId="77777777" w:rsidR="009A2BDB" w:rsidRPr="00FF19AE" w:rsidRDefault="009A2BDB" w:rsidP="009A2BDB">
      <w:pPr>
        <w:rPr>
          <w:sz w:val="24"/>
          <w:szCs w:val="24"/>
        </w:rPr>
      </w:pPr>
    </w:p>
    <w:p w14:paraId="1B936426" w14:textId="733C5797" w:rsidR="009A2BDB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>V Benátkách nad Jizerou, dne</w:t>
      </w:r>
      <w:r w:rsidR="00B2025A">
        <w:rPr>
          <w:sz w:val="24"/>
          <w:szCs w:val="24"/>
        </w:rPr>
        <w:t>:</w:t>
      </w:r>
    </w:p>
    <w:p w14:paraId="0075D742" w14:textId="77777777" w:rsidR="009A2BDB" w:rsidRPr="00FF19AE" w:rsidRDefault="009A2BDB" w:rsidP="009A2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podpis žadatele</w:t>
      </w:r>
    </w:p>
    <w:p w14:paraId="43CF9D19" w14:textId="77777777" w:rsidR="009A2BDB" w:rsidRPr="00FF19AE" w:rsidRDefault="009A2BDB" w:rsidP="009A2BDB">
      <w:pPr>
        <w:rPr>
          <w:sz w:val="24"/>
          <w:szCs w:val="24"/>
        </w:rPr>
      </w:pPr>
    </w:p>
    <w:p w14:paraId="0ECAA2AD" w14:textId="77777777" w:rsidR="009A2BDB" w:rsidRPr="00FF19AE" w:rsidRDefault="009A2BDB" w:rsidP="009A2BDB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…………………………………………………………………………………….......</w:t>
      </w:r>
      <w:r>
        <w:rPr>
          <w:sz w:val="24"/>
          <w:szCs w:val="24"/>
        </w:rPr>
        <w:t>.......................</w:t>
      </w:r>
    </w:p>
    <w:p w14:paraId="0ECF7695" w14:textId="77777777" w:rsidR="009A2BDB" w:rsidRPr="00FF19AE" w:rsidRDefault="009A2BDB" w:rsidP="009A2BDB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14:paraId="4804DA4A" w14:textId="147A6C9F" w:rsidR="009A2BDB" w:rsidRDefault="009A2BDB" w:rsidP="009A2BDB">
      <w:pPr>
        <w:rPr>
          <w:sz w:val="24"/>
          <w:szCs w:val="24"/>
        </w:rPr>
      </w:pPr>
    </w:p>
    <w:p w14:paraId="37A5CC61" w14:textId="77777777" w:rsidR="00510540" w:rsidRPr="00FF19AE" w:rsidRDefault="00510540" w:rsidP="009A2BDB">
      <w:pPr>
        <w:rPr>
          <w:sz w:val="24"/>
          <w:szCs w:val="24"/>
        </w:rPr>
      </w:pPr>
    </w:p>
    <w:p w14:paraId="7D373081" w14:textId="77777777" w:rsidR="009A2BDB" w:rsidRDefault="009A2BDB" w:rsidP="009A2B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494CCD15" w14:textId="77777777" w:rsidR="009A2BDB" w:rsidRPr="00674972" w:rsidRDefault="009A2BDB" w:rsidP="009A2B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rPr>
          <w:b/>
          <w:sz w:val="24"/>
          <w:szCs w:val="24"/>
          <w:u w:val="single"/>
        </w:rPr>
      </w:pPr>
      <w:r w:rsidRPr="00FF19AE">
        <w:rPr>
          <w:sz w:val="24"/>
          <w:szCs w:val="24"/>
        </w:rPr>
        <w:t xml:space="preserve">Základní škola </w:t>
      </w:r>
      <w:r>
        <w:rPr>
          <w:sz w:val="24"/>
          <w:szCs w:val="24"/>
        </w:rPr>
        <w:t xml:space="preserve">Benátky nad </w:t>
      </w:r>
      <w:proofErr w:type="spellStart"/>
      <w:r>
        <w:rPr>
          <w:sz w:val="24"/>
          <w:szCs w:val="24"/>
        </w:rPr>
        <w:t>Jiz</w:t>
      </w:r>
      <w:proofErr w:type="spellEnd"/>
      <w:r>
        <w:rPr>
          <w:sz w:val="24"/>
          <w:szCs w:val="24"/>
        </w:rPr>
        <w:t>.,Husovo nám.55</w:t>
      </w:r>
    </w:p>
    <w:p w14:paraId="22648129" w14:textId="3314E9FF" w:rsidR="009A2BDB" w:rsidRDefault="009A2BDB" w:rsidP="009A2B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>
        <w:rPr>
          <w:sz w:val="24"/>
          <w:szCs w:val="24"/>
        </w:rPr>
        <w:t xml:space="preserve">:  </w:t>
      </w:r>
    </w:p>
    <w:p w14:paraId="04BBD645" w14:textId="15EC7F16" w:rsidR="009A2BDB" w:rsidRDefault="009A2BDB" w:rsidP="009A2B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jednací: </w:t>
      </w:r>
    </w:p>
    <w:p w14:paraId="3517B669" w14:textId="77777777" w:rsidR="009A2BDB" w:rsidRPr="00FF19AE" w:rsidRDefault="009A2BDB" w:rsidP="009A2B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příloh</w:t>
      </w:r>
    </w:p>
    <w:p w14:paraId="69BDAD76" w14:textId="6E9E7D0D" w:rsidR="00F076B2" w:rsidRDefault="00F076B2" w:rsidP="004A2678">
      <w:pPr>
        <w:rPr>
          <w:sz w:val="24"/>
          <w:szCs w:val="24"/>
        </w:rPr>
      </w:pPr>
    </w:p>
    <w:p w14:paraId="5130576E" w14:textId="4696EC9B" w:rsidR="00510540" w:rsidRDefault="00510540" w:rsidP="004A2678">
      <w:pPr>
        <w:rPr>
          <w:sz w:val="24"/>
          <w:szCs w:val="24"/>
        </w:rPr>
      </w:pPr>
    </w:p>
    <w:p w14:paraId="26FFC163" w14:textId="3CAACCF4" w:rsidR="00510540" w:rsidRDefault="00510540" w:rsidP="004A2678">
      <w:pPr>
        <w:rPr>
          <w:sz w:val="24"/>
          <w:szCs w:val="24"/>
        </w:rPr>
      </w:pPr>
    </w:p>
    <w:p w14:paraId="7F858C3F" w14:textId="41624466" w:rsidR="00510540" w:rsidRDefault="00510540" w:rsidP="004A2678">
      <w:pPr>
        <w:rPr>
          <w:sz w:val="24"/>
          <w:szCs w:val="24"/>
        </w:rPr>
      </w:pPr>
    </w:p>
    <w:p w14:paraId="71E6CC1A" w14:textId="3E30F37D" w:rsidR="00510540" w:rsidRDefault="00510540" w:rsidP="004A2678">
      <w:pPr>
        <w:rPr>
          <w:sz w:val="24"/>
          <w:szCs w:val="24"/>
        </w:rPr>
      </w:pPr>
    </w:p>
    <w:p w14:paraId="76F9C791" w14:textId="1BB91DC6" w:rsidR="00510540" w:rsidRDefault="00510540" w:rsidP="004A2678">
      <w:pPr>
        <w:rPr>
          <w:sz w:val="24"/>
          <w:szCs w:val="24"/>
        </w:rPr>
      </w:pPr>
    </w:p>
    <w:p w14:paraId="492C2685" w14:textId="77777777" w:rsidR="00510540" w:rsidRDefault="00510540" w:rsidP="00510540"/>
    <w:p w14:paraId="3DCE8B11" w14:textId="77777777" w:rsidR="00510540" w:rsidRPr="009D1FC3" w:rsidRDefault="00510540" w:rsidP="00510540">
      <w:pPr>
        <w:jc w:val="center"/>
        <w:rPr>
          <w:sz w:val="36"/>
          <w:szCs w:val="36"/>
        </w:rPr>
      </w:pPr>
      <w:proofErr w:type="gramStart"/>
      <w:r w:rsidRPr="009D1FC3">
        <w:rPr>
          <w:b/>
          <w:sz w:val="36"/>
          <w:szCs w:val="36"/>
          <w:u w:val="single"/>
        </w:rPr>
        <w:t>ZÁPISNÍ  LIST</w:t>
      </w:r>
      <w:proofErr w:type="gramEnd"/>
    </w:p>
    <w:p w14:paraId="37B9E158" w14:textId="77777777" w:rsidR="00510540" w:rsidRDefault="00510540" w:rsidP="00510540"/>
    <w:p w14:paraId="7106C276" w14:textId="77777777" w:rsidR="00510540" w:rsidRDefault="00510540" w:rsidP="00510540"/>
    <w:p w14:paraId="2B5F0C60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Jméno a příjmení dítěte: </w:t>
      </w:r>
    </w:p>
    <w:p w14:paraId="786A7ABD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Rodné </w:t>
      </w:r>
      <w:proofErr w:type="gramStart"/>
      <w:r w:rsidRPr="00DA1BC5">
        <w:rPr>
          <w:sz w:val="28"/>
          <w:szCs w:val="28"/>
        </w:rPr>
        <w:t xml:space="preserve">číslo:   </w:t>
      </w:r>
      <w:proofErr w:type="gramEnd"/>
      <w:r w:rsidRPr="00DA1BC5">
        <w:rPr>
          <w:sz w:val="28"/>
          <w:szCs w:val="28"/>
        </w:rPr>
        <w:t xml:space="preserve">                                                    Místo narození: </w:t>
      </w:r>
    </w:p>
    <w:p w14:paraId="27F3A9E2" w14:textId="6E0ABEF5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Státní občanství:                      </w:t>
      </w:r>
    </w:p>
    <w:p w14:paraId="49C91B71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Bydliště:  </w:t>
      </w:r>
    </w:p>
    <w:p w14:paraId="432E9DCF" w14:textId="00F7738E" w:rsidR="00510540" w:rsidRPr="00DA1BC5" w:rsidRDefault="00B2025A" w:rsidP="00510540">
      <w:pPr>
        <w:spacing w:before="120" w:line="240" w:lineRule="atLeast"/>
        <w:rPr>
          <w:sz w:val="28"/>
          <w:szCs w:val="28"/>
        </w:rPr>
      </w:pPr>
      <w:r>
        <w:rPr>
          <w:sz w:val="28"/>
          <w:szCs w:val="28"/>
        </w:rPr>
        <w:t>Mateřská škola</w:t>
      </w:r>
      <w:r w:rsidR="00510540">
        <w:rPr>
          <w:sz w:val="28"/>
          <w:szCs w:val="28"/>
        </w:rPr>
        <w:t>:</w:t>
      </w:r>
    </w:p>
    <w:p w14:paraId="6E68ED48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Bude </w:t>
      </w:r>
      <w:proofErr w:type="gramStart"/>
      <w:r w:rsidRPr="00DA1BC5">
        <w:rPr>
          <w:sz w:val="28"/>
          <w:szCs w:val="28"/>
        </w:rPr>
        <w:t>navštěvovat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</w:t>
      </w:r>
      <w:r w:rsidRPr="00DA1BC5">
        <w:rPr>
          <w:sz w:val="28"/>
          <w:szCs w:val="28"/>
        </w:rPr>
        <w:t xml:space="preserve"> Š</w:t>
      </w:r>
      <w:r>
        <w:rPr>
          <w:sz w:val="28"/>
          <w:szCs w:val="28"/>
        </w:rPr>
        <w:t xml:space="preserve">kolní jídelnu – ANO / NE        </w:t>
      </w:r>
      <w:r w:rsidRPr="00DA1BC5">
        <w:rPr>
          <w:sz w:val="28"/>
          <w:szCs w:val="28"/>
        </w:rPr>
        <w:t>Š</w:t>
      </w:r>
      <w:r>
        <w:rPr>
          <w:sz w:val="28"/>
          <w:szCs w:val="28"/>
        </w:rPr>
        <w:t>kolní družinu – ANO / NE</w:t>
      </w:r>
    </w:p>
    <w:p w14:paraId="4A63D040" w14:textId="77777777" w:rsidR="00510540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Zdravotní </w:t>
      </w:r>
      <w:proofErr w:type="gramStart"/>
      <w:r w:rsidRPr="00DA1BC5">
        <w:rPr>
          <w:sz w:val="28"/>
          <w:szCs w:val="28"/>
        </w:rPr>
        <w:t xml:space="preserve">pojišťovna:   </w:t>
      </w:r>
      <w:proofErr w:type="gramEnd"/>
      <w:r w:rsidRPr="00DA1BC5">
        <w:rPr>
          <w:sz w:val="28"/>
          <w:szCs w:val="28"/>
        </w:rPr>
        <w:t xml:space="preserve">                 Zdravotní stav, postižení, obtíže:</w:t>
      </w:r>
    </w:p>
    <w:p w14:paraId="72391312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</w:p>
    <w:p w14:paraId="129D81FE" w14:textId="79018FB3" w:rsidR="00510540" w:rsidRPr="00C56C38" w:rsidRDefault="00B2025A" w:rsidP="00510540">
      <w:pPr>
        <w:spacing w:before="12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Jméno </w:t>
      </w:r>
      <w:r w:rsidR="00510540" w:rsidRPr="00C56C38">
        <w:rPr>
          <w:b/>
          <w:bCs/>
          <w:sz w:val="28"/>
          <w:szCs w:val="28"/>
        </w:rPr>
        <w:t>OT</w:t>
      </w:r>
      <w:r>
        <w:rPr>
          <w:b/>
          <w:bCs/>
          <w:sz w:val="28"/>
          <w:szCs w:val="28"/>
        </w:rPr>
        <w:t>CE</w:t>
      </w:r>
      <w:r w:rsidR="00510540" w:rsidRPr="00C56C38">
        <w:rPr>
          <w:b/>
          <w:bCs/>
          <w:sz w:val="28"/>
          <w:szCs w:val="28"/>
        </w:rPr>
        <w:t xml:space="preserve">:  </w:t>
      </w:r>
    </w:p>
    <w:p w14:paraId="3F90A8D7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Bydliště (pokud je odlišné): </w:t>
      </w:r>
    </w:p>
    <w:p w14:paraId="2BAA2975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>Telefon</w:t>
      </w:r>
      <w:r>
        <w:rPr>
          <w:sz w:val="28"/>
          <w:szCs w:val="28"/>
        </w:rPr>
        <w:t xml:space="preserve"> / </w:t>
      </w:r>
      <w:proofErr w:type="gramStart"/>
      <w:r w:rsidRPr="00DA1BC5">
        <w:rPr>
          <w:sz w:val="28"/>
          <w:szCs w:val="28"/>
        </w:rPr>
        <w:t>mobil</w:t>
      </w:r>
      <w:r>
        <w:rPr>
          <w:sz w:val="28"/>
          <w:szCs w:val="28"/>
        </w:rPr>
        <w:t>:</w:t>
      </w:r>
      <w:r w:rsidRPr="00DA1BC5">
        <w:rPr>
          <w:sz w:val="28"/>
          <w:szCs w:val="28"/>
        </w:rPr>
        <w:t xml:space="preserve">   </w:t>
      </w:r>
      <w:proofErr w:type="gramEnd"/>
      <w:r w:rsidRPr="00DA1BC5">
        <w:rPr>
          <w:sz w:val="28"/>
          <w:szCs w:val="28"/>
        </w:rPr>
        <w:t xml:space="preserve">                                       do zaměstnaní:</w:t>
      </w:r>
    </w:p>
    <w:p w14:paraId="3A052FD1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E-mail </w:t>
      </w:r>
    </w:p>
    <w:p w14:paraId="4AF3AA51" w14:textId="77777777" w:rsidR="00B2025A" w:rsidRDefault="00B2025A" w:rsidP="00510540">
      <w:pPr>
        <w:spacing w:before="120" w:line="240" w:lineRule="atLeast"/>
        <w:rPr>
          <w:sz w:val="28"/>
          <w:szCs w:val="28"/>
        </w:rPr>
      </w:pPr>
    </w:p>
    <w:p w14:paraId="79EFA74C" w14:textId="6F585928" w:rsidR="00510540" w:rsidRPr="00C56C38" w:rsidRDefault="00B2025A" w:rsidP="00510540">
      <w:pPr>
        <w:spacing w:before="12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Jméno </w:t>
      </w:r>
      <w:r w:rsidR="00510540" w:rsidRPr="00C56C38">
        <w:rPr>
          <w:b/>
          <w:bCs/>
          <w:sz w:val="28"/>
          <w:szCs w:val="28"/>
        </w:rPr>
        <w:t>MATK</w:t>
      </w:r>
      <w:r>
        <w:rPr>
          <w:b/>
          <w:bCs/>
          <w:sz w:val="28"/>
          <w:szCs w:val="28"/>
        </w:rPr>
        <w:t>Y:</w:t>
      </w:r>
      <w:r w:rsidR="00510540" w:rsidRPr="00C56C38">
        <w:rPr>
          <w:b/>
          <w:bCs/>
          <w:sz w:val="28"/>
          <w:szCs w:val="28"/>
        </w:rPr>
        <w:t xml:space="preserve">  </w:t>
      </w:r>
    </w:p>
    <w:p w14:paraId="79F200B9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>Bydliště (pokud je odlišné)</w:t>
      </w:r>
    </w:p>
    <w:p w14:paraId="5412AB9F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Telefon </w:t>
      </w:r>
      <w:r>
        <w:rPr>
          <w:sz w:val="28"/>
          <w:szCs w:val="28"/>
        </w:rPr>
        <w:t>/</w:t>
      </w:r>
      <w:proofErr w:type="gramStart"/>
      <w:r w:rsidRPr="00DA1BC5">
        <w:rPr>
          <w:sz w:val="28"/>
          <w:szCs w:val="28"/>
        </w:rPr>
        <w:t>mobil</w:t>
      </w:r>
      <w:r>
        <w:rPr>
          <w:sz w:val="28"/>
          <w:szCs w:val="28"/>
        </w:rPr>
        <w:t>:</w:t>
      </w:r>
      <w:r w:rsidRPr="00DA1BC5">
        <w:rPr>
          <w:sz w:val="28"/>
          <w:szCs w:val="28"/>
        </w:rPr>
        <w:t xml:space="preserve">   </w:t>
      </w:r>
      <w:proofErr w:type="gramEnd"/>
      <w:r w:rsidRPr="00DA1BC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Pr="00DA1BC5">
        <w:rPr>
          <w:sz w:val="28"/>
          <w:szCs w:val="28"/>
        </w:rPr>
        <w:t xml:space="preserve">do zaměstnání: </w:t>
      </w:r>
    </w:p>
    <w:p w14:paraId="6B4EDAAF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>E-mail</w:t>
      </w:r>
    </w:p>
    <w:p w14:paraId="4B28694E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</w:p>
    <w:p w14:paraId="685CA761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 xml:space="preserve">Rozhodnutí o svěření dítěte do péče: otec  </w:t>
      </w:r>
      <w:r>
        <w:rPr>
          <w:sz w:val="28"/>
          <w:szCs w:val="28"/>
        </w:rPr>
        <w:t xml:space="preserve">  </w:t>
      </w:r>
      <w:r w:rsidRPr="00DA1BC5">
        <w:rPr>
          <w:sz w:val="28"/>
          <w:szCs w:val="28"/>
        </w:rPr>
        <w:t xml:space="preserve">matka  </w:t>
      </w:r>
      <w:r>
        <w:rPr>
          <w:sz w:val="28"/>
          <w:szCs w:val="28"/>
        </w:rPr>
        <w:t xml:space="preserve">  </w:t>
      </w:r>
      <w:r w:rsidRPr="00DA1BC5">
        <w:rPr>
          <w:sz w:val="28"/>
          <w:szCs w:val="28"/>
        </w:rPr>
        <w:t>střídavá péče</w:t>
      </w:r>
    </w:p>
    <w:p w14:paraId="458E3078" w14:textId="77777777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</w:p>
    <w:p w14:paraId="7AE64B93" w14:textId="77777777" w:rsidR="00510540" w:rsidRDefault="00510540" w:rsidP="00510540">
      <w:pPr>
        <w:spacing w:before="120" w:line="240" w:lineRule="atLeast"/>
        <w:rPr>
          <w:sz w:val="28"/>
          <w:szCs w:val="28"/>
        </w:rPr>
      </w:pPr>
      <w:r w:rsidRPr="00DA1BC5">
        <w:rPr>
          <w:sz w:val="28"/>
          <w:szCs w:val="28"/>
        </w:rPr>
        <w:t>Další kontaktní osoba v případě nedostupnosti zákonného zástupce</w:t>
      </w:r>
    </w:p>
    <w:p w14:paraId="6FEE3A64" w14:textId="77777777" w:rsidR="00510540" w:rsidRDefault="00510540" w:rsidP="00510540">
      <w:pPr>
        <w:spacing w:before="120" w:line="240" w:lineRule="atLeast"/>
        <w:rPr>
          <w:sz w:val="28"/>
          <w:szCs w:val="28"/>
        </w:rPr>
      </w:pPr>
    </w:p>
    <w:p w14:paraId="2142EF10" w14:textId="3B05AAC6" w:rsidR="00510540" w:rsidRPr="00DA1BC5" w:rsidRDefault="00510540" w:rsidP="00510540">
      <w:pPr>
        <w:spacing w:before="120" w:line="240" w:lineRule="atLeast"/>
        <w:rPr>
          <w:sz w:val="28"/>
          <w:szCs w:val="28"/>
        </w:rPr>
      </w:pPr>
      <w:r>
        <w:rPr>
          <w:sz w:val="28"/>
          <w:szCs w:val="28"/>
        </w:rPr>
        <w:t>Dítěti byl udělen odklad povinné školní docházk</w:t>
      </w:r>
      <w:r w:rsidR="00B2025A">
        <w:rPr>
          <w:sz w:val="28"/>
          <w:szCs w:val="28"/>
        </w:rPr>
        <w:t xml:space="preserve">y v min. škol. </w:t>
      </w:r>
      <w:proofErr w:type="gramStart"/>
      <w:r w:rsidR="00B2025A">
        <w:rPr>
          <w:sz w:val="28"/>
          <w:szCs w:val="28"/>
        </w:rPr>
        <w:t xml:space="preserve">roce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ANO  -   NE</w:t>
      </w:r>
    </w:p>
    <w:p w14:paraId="1FD9FF79" w14:textId="77777777" w:rsidR="00510540" w:rsidRDefault="00510540" w:rsidP="00510540">
      <w:pPr>
        <w:spacing w:before="120" w:line="240" w:lineRule="atLeast"/>
        <w:rPr>
          <w:sz w:val="28"/>
          <w:szCs w:val="28"/>
        </w:rPr>
      </w:pPr>
    </w:p>
    <w:p w14:paraId="092A8373" w14:textId="77777777" w:rsidR="00510540" w:rsidRPr="00DA1BC5" w:rsidRDefault="00510540" w:rsidP="00510540">
      <w:pPr>
        <w:rPr>
          <w:sz w:val="28"/>
          <w:szCs w:val="28"/>
        </w:rPr>
      </w:pPr>
    </w:p>
    <w:p w14:paraId="3F0198FC" w14:textId="77777777" w:rsidR="00510540" w:rsidRPr="00C56C38" w:rsidRDefault="00510540" w:rsidP="00510540">
      <w:pPr>
        <w:rPr>
          <w:b/>
          <w:bCs/>
          <w:sz w:val="28"/>
          <w:szCs w:val="28"/>
        </w:rPr>
      </w:pPr>
      <w:r w:rsidRPr="00C56C38">
        <w:rPr>
          <w:b/>
          <w:bCs/>
          <w:sz w:val="28"/>
          <w:szCs w:val="28"/>
        </w:rPr>
        <w:t>V Benátkách nad Jizerou, dne...................</w:t>
      </w:r>
      <w:r w:rsidRPr="00C56C38">
        <w:rPr>
          <w:b/>
          <w:bCs/>
          <w:sz w:val="28"/>
          <w:szCs w:val="28"/>
        </w:rPr>
        <w:tab/>
      </w:r>
      <w:r w:rsidRPr="00C56C38">
        <w:rPr>
          <w:b/>
          <w:bCs/>
          <w:sz w:val="28"/>
          <w:szCs w:val="28"/>
        </w:rPr>
        <w:tab/>
      </w:r>
      <w:r w:rsidRPr="00C56C38">
        <w:rPr>
          <w:b/>
          <w:bCs/>
          <w:sz w:val="28"/>
          <w:szCs w:val="28"/>
        </w:rPr>
        <w:tab/>
      </w:r>
      <w:r w:rsidRPr="00C56C38">
        <w:rPr>
          <w:b/>
          <w:bCs/>
          <w:sz w:val="28"/>
          <w:szCs w:val="28"/>
        </w:rPr>
        <w:tab/>
        <w:t>Podpis:</w:t>
      </w:r>
    </w:p>
    <w:p w14:paraId="3B56DCF4" w14:textId="77777777" w:rsidR="00510540" w:rsidRPr="00C56C38" w:rsidRDefault="00510540" w:rsidP="00510540">
      <w:pPr>
        <w:rPr>
          <w:b/>
          <w:bCs/>
          <w:sz w:val="28"/>
          <w:szCs w:val="28"/>
        </w:rPr>
      </w:pPr>
    </w:p>
    <w:p w14:paraId="27B7E3E9" w14:textId="77777777" w:rsidR="00510540" w:rsidRDefault="00510540" w:rsidP="004A2678">
      <w:pPr>
        <w:rPr>
          <w:sz w:val="24"/>
          <w:szCs w:val="24"/>
        </w:rPr>
      </w:pPr>
    </w:p>
    <w:sectPr w:rsidR="00510540" w:rsidSect="0024492D">
      <w:headerReference w:type="default" r:id="rId7"/>
      <w:footerReference w:type="default" r:id="rId8"/>
      <w:pgSz w:w="11906" w:h="16838"/>
      <w:pgMar w:top="851" w:right="851" w:bottom="851" w:left="1134" w:header="709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3D2B" w14:textId="77777777" w:rsidR="0024492D" w:rsidRDefault="0024492D">
      <w:r>
        <w:separator/>
      </w:r>
    </w:p>
  </w:endnote>
  <w:endnote w:type="continuationSeparator" w:id="0">
    <w:p w14:paraId="212CD02A" w14:textId="77777777" w:rsidR="0024492D" w:rsidRDefault="0024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8197" w14:textId="77777777" w:rsidR="000813DB" w:rsidRDefault="00AD28AD" w:rsidP="00AD28AD">
    <w:pPr>
      <w:pStyle w:val="Zpat"/>
      <w:pBdr>
        <w:top w:val="single" w:sz="4" w:space="1" w:color="auto"/>
      </w:pBdr>
      <w:rPr>
        <w:sz w:val="16"/>
      </w:rPr>
    </w:pPr>
    <w:r>
      <w:rPr>
        <w:sz w:val="16"/>
      </w:rPr>
      <w:t>Tel/fax</w:t>
    </w:r>
    <w:r w:rsidR="00634B0E">
      <w:rPr>
        <w:sz w:val="16"/>
      </w:rPr>
      <w:t>: 3</w:t>
    </w:r>
    <w:r w:rsidR="00A21960">
      <w:rPr>
        <w:sz w:val="16"/>
      </w:rPr>
      <w:t>26 316 319, 601 571 131</w:t>
    </w:r>
    <w:r>
      <w:rPr>
        <w:sz w:val="16"/>
      </w:rPr>
      <w:t xml:space="preserve">                         </w:t>
    </w:r>
    <w:r w:rsidR="00A21960">
      <w:rPr>
        <w:sz w:val="16"/>
      </w:rPr>
      <w:t xml:space="preserve">               </w:t>
    </w:r>
    <w:r>
      <w:rPr>
        <w:sz w:val="16"/>
      </w:rPr>
      <w:t>E-mail</w:t>
    </w:r>
    <w:r w:rsidR="00882D9E">
      <w:rPr>
        <w:sz w:val="16"/>
      </w:rPr>
      <w:t xml:space="preserve">: </w:t>
    </w:r>
    <w:r>
      <w:rPr>
        <w:sz w:val="16"/>
      </w:rPr>
      <w:t>zsbenatky@volny.cz</w:t>
    </w:r>
    <w:r w:rsidR="00A21960">
      <w:rPr>
        <w:sz w:val="16"/>
      </w:rPr>
      <w:t xml:space="preserve">                         </w:t>
    </w:r>
    <w:r w:rsidR="00634B0E">
      <w:rPr>
        <w:sz w:val="16"/>
      </w:rPr>
      <w:t xml:space="preserve">                                       </w:t>
    </w:r>
    <w:r>
      <w:rPr>
        <w:sz w:val="16"/>
      </w:rPr>
      <w:t xml:space="preserve">                 IČO:7099</w:t>
    </w:r>
    <w:r w:rsidR="00882D9E">
      <w:rPr>
        <w:sz w:val="16"/>
      </w:rPr>
      <w:t>7501</w:t>
    </w:r>
  </w:p>
  <w:p w14:paraId="427E6E53" w14:textId="77777777" w:rsidR="000813DB" w:rsidRDefault="000813DB" w:rsidP="00AD28AD">
    <w:pPr>
      <w:pStyle w:val="Zpa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7E98" w14:textId="77777777" w:rsidR="0024492D" w:rsidRDefault="0024492D">
      <w:r>
        <w:separator/>
      </w:r>
    </w:p>
  </w:footnote>
  <w:footnote w:type="continuationSeparator" w:id="0">
    <w:p w14:paraId="3DA3EA17" w14:textId="77777777" w:rsidR="0024492D" w:rsidRDefault="0024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595D" w14:textId="4551A5D4" w:rsidR="00AD28AD" w:rsidRPr="006030C1" w:rsidRDefault="002A3545" w:rsidP="00510540">
    <w:pPr>
      <w:pStyle w:val="Zhlav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AE49F50" wp14:editId="0FC09675">
          <wp:simplePos x="0" y="0"/>
          <wp:positionH relativeFrom="column">
            <wp:posOffset>-129540</wp:posOffset>
          </wp:positionH>
          <wp:positionV relativeFrom="paragraph">
            <wp:posOffset>-635</wp:posOffset>
          </wp:positionV>
          <wp:extent cx="971550" cy="518160"/>
          <wp:effectExtent l="19050" t="0" r="0" b="0"/>
          <wp:wrapSquare wrapText="bothSides"/>
          <wp:docPr id="1" name="Obrázek 0" descr="logo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CB9">
      <w:rPr>
        <w:b/>
        <w:bCs/>
        <w:sz w:val="36"/>
        <w:szCs w:val="36"/>
      </w:rPr>
      <w:t xml:space="preserve">       </w:t>
    </w:r>
    <w:r w:rsidR="0071414C" w:rsidRPr="006030C1">
      <w:rPr>
        <w:b/>
        <w:bCs/>
        <w:sz w:val="36"/>
        <w:szCs w:val="36"/>
      </w:rPr>
      <w:t>Základní škola Benátky nad Jizerou</w:t>
    </w:r>
    <w:r w:rsidR="00AD28AD" w:rsidRPr="006030C1">
      <w:rPr>
        <w:sz w:val="36"/>
        <w:szCs w:val="36"/>
      </w:rPr>
      <w:tab/>
      <w:t xml:space="preserve">                                  </w:t>
    </w:r>
    <w:r w:rsidR="00251806" w:rsidRPr="006030C1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6A58CA89" wp14:editId="6B5EE746">
          <wp:simplePos x="0" y="0"/>
          <wp:positionH relativeFrom="column">
            <wp:posOffset>5670550</wp:posOffset>
          </wp:positionH>
          <wp:positionV relativeFrom="paragraph">
            <wp:posOffset>0</wp:posOffset>
          </wp:positionV>
          <wp:extent cx="600075" cy="695325"/>
          <wp:effectExtent l="19050" t="0" r="9525" b="0"/>
          <wp:wrapSquare wrapText="bothSides"/>
          <wp:docPr id="2" name="obrázek 2" descr="IMAGE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7711A9" w14:textId="700EE167" w:rsidR="00AD28AD" w:rsidRPr="006030C1" w:rsidRDefault="00882D9E" w:rsidP="00510540">
    <w:pPr>
      <w:pStyle w:val="Zhlav"/>
      <w:ind w:left="1276"/>
      <w:jc w:val="center"/>
      <w:rPr>
        <w:sz w:val="36"/>
        <w:szCs w:val="36"/>
      </w:rPr>
    </w:pPr>
    <w:r w:rsidRPr="006030C1">
      <w:rPr>
        <w:sz w:val="36"/>
        <w:szCs w:val="36"/>
      </w:rPr>
      <w:t>Husovo námě</w:t>
    </w:r>
    <w:r w:rsidR="00AD28AD" w:rsidRPr="006030C1">
      <w:rPr>
        <w:sz w:val="36"/>
        <w:szCs w:val="36"/>
      </w:rPr>
      <w:t>stí 55, 29471</w:t>
    </w:r>
  </w:p>
  <w:p w14:paraId="7EED682B" w14:textId="77777777" w:rsidR="00AD28AD" w:rsidRDefault="00AD28AD" w:rsidP="0051054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1E"/>
    <w:multiLevelType w:val="hybridMultilevel"/>
    <w:tmpl w:val="0E2C0EBC"/>
    <w:lvl w:ilvl="0" w:tplc="BD18FC50">
      <w:start w:val="1"/>
      <w:numFmt w:val="lowerLetter"/>
      <w:lvlText w:val="%1."/>
      <w:lvlJc w:val="left"/>
      <w:pPr>
        <w:ind w:left="7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30" w:hanging="360"/>
      </w:pPr>
    </w:lvl>
    <w:lvl w:ilvl="2" w:tplc="0405001B" w:tentative="1">
      <w:start w:val="1"/>
      <w:numFmt w:val="lowerRoman"/>
      <w:lvlText w:val="%3."/>
      <w:lvlJc w:val="right"/>
      <w:pPr>
        <w:ind w:left="8850" w:hanging="180"/>
      </w:pPr>
    </w:lvl>
    <w:lvl w:ilvl="3" w:tplc="0405000F" w:tentative="1">
      <w:start w:val="1"/>
      <w:numFmt w:val="decimal"/>
      <w:lvlText w:val="%4."/>
      <w:lvlJc w:val="left"/>
      <w:pPr>
        <w:ind w:left="9570" w:hanging="360"/>
      </w:pPr>
    </w:lvl>
    <w:lvl w:ilvl="4" w:tplc="04050019" w:tentative="1">
      <w:start w:val="1"/>
      <w:numFmt w:val="lowerLetter"/>
      <w:lvlText w:val="%5."/>
      <w:lvlJc w:val="left"/>
      <w:pPr>
        <w:ind w:left="10290" w:hanging="360"/>
      </w:pPr>
    </w:lvl>
    <w:lvl w:ilvl="5" w:tplc="0405001B" w:tentative="1">
      <w:start w:val="1"/>
      <w:numFmt w:val="lowerRoman"/>
      <w:lvlText w:val="%6."/>
      <w:lvlJc w:val="right"/>
      <w:pPr>
        <w:ind w:left="11010" w:hanging="180"/>
      </w:pPr>
    </w:lvl>
    <w:lvl w:ilvl="6" w:tplc="0405000F" w:tentative="1">
      <w:start w:val="1"/>
      <w:numFmt w:val="decimal"/>
      <w:lvlText w:val="%7."/>
      <w:lvlJc w:val="left"/>
      <w:pPr>
        <w:ind w:left="11730" w:hanging="360"/>
      </w:pPr>
    </w:lvl>
    <w:lvl w:ilvl="7" w:tplc="04050019" w:tentative="1">
      <w:start w:val="1"/>
      <w:numFmt w:val="lowerLetter"/>
      <w:lvlText w:val="%8."/>
      <w:lvlJc w:val="left"/>
      <w:pPr>
        <w:ind w:left="12450" w:hanging="360"/>
      </w:pPr>
    </w:lvl>
    <w:lvl w:ilvl="8" w:tplc="0405001B" w:tentative="1">
      <w:start w:val="1"/>
      <w:numFmt w:val="lowerRoman"/>
      <w:lvlText w:val="%9."/>
      <w:lvlJc w:val="right"/>
      <w:pPr>
        <w:ind w:left="13170" w:hanging="180"/>
      </w:pPr>
    </w:lvl>
  </w:abstractNum>
  <w:abstractNum w:abstractNumId="1" w15:restartNumberingAfterBreak="0">
    <w:nsid w:val="43141F96"/>
    <w:multiLevelType w:val="hybridMultilevel"/>
    <w:tmpl w:val="4A8E9410"/>
    <w:lvl w:ilvl="0" w:tplc="9850BFD8">
      <w:start w:val="1"/>
      <w:numFmt w:val="upperLetter"/>
      <w:lvlText w:val="%1."/>
      <w:lvlJc w:val="left"/>
      <w:pPr>
        <w:ind w:left="7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80" w:hanging="360"/>
      </w:pPr>
    </w:lvl>
    <w:lvl w:ilvl="2" w:tplc="0405001B" w:tentative="1">
      <w:start w:val="1"/>
      <w:numFmt w:val="lowerRoman"/>
      <w:lvlText w:val="%3."/>
      <w:lvlJc w:val="right"/>
      <w:pPr>
        <w:ind w:left="9300" w:hanging="180"/>
      </w:pPr>
    </w:lvl>
    <w:lvl w:ilvl="3" w:tplc="0405000F" w:tentative="1">
      <w:start w:val="1"/>
      <w:numFmt w:val="decimal"/>
      <w:lvlText w:val="%4."/>
      <w:lvlJc w:val="left"/>
      <w:pPr>
        <w:ind w:left="10020" w:hanging="360"/>
      </w:pPr>
    </w:lvl>
    <w:lvl w:ilvl="4" w:tplc="04050019" w:tentative="1">
      <w:start w:val="1"/>
      <w:numFmt w:val="lowerLetter"/>
      <w:lvlText w:val="%5."/>
      <w:lvlJc w:val="left"/>
      <w:pPr>
        <w:ind w:left="10740" w:hanging="360"/>
      </w:pPr>
    </w:lvl>
    <w:lvl w:ilvl="5" w:tplc="0405001B" w:tentative="1">
      <w:start w:val="1"/>
      <w:numFmt w:val="lowerRoman"/>
      <w:lvlText w:val="%6."/>
      <w:lvlJc w:val="right"/>
      <w:pPr>
        <w:ind w:left="11460" w:hanging="180"/>
      </w:pPr>
    </w:lvl>
    <w:lvl w:ilvl="6" w:tplc="0405000F" w:tentative="1">
      <w:start w:val="1"/>
      <w:numFmt w:val="decimal"/>
      <w:lvlText w:val="%7."/>
      <w:lvlJc w:val="left"/>
      <w:pPr>
        <w:ind w:left="12180" w:hanging="360"/>
      </w:pPr>
    </w:lvl>
    <w:lvl w:ilvl="7" w:tplc="04050019" w:tentative="1">
      <w:start w:val="1"/>
      <w:numFmt w:val="lowerLetter"/>
      <w:lvlText w:val="%8."/>
      <w:lvlJc w:val="left"/>
      <w:pPr>
        <w:ind w:left="12900" w:hanging="360"/>
      </w:pPr>
    </w:lvl>
    <w:lvl w:ilvl="8" w:tplc="0405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" w15:restartNumberingAfterBreak="0">
    <w:nsid w:val="581D2A5B"/>
    <w:multiLevelType w:val="hybridMultilevel"/>
    <w:tmpl w:val="F99A1B2A"/>
    <w:lvl w:ilvl="0" w:tplc="BE764986">
      <w:start w:val="1"/>
      <w:numFmt w:val="upperLetter"/>
      <w:lvlText w:val="%1."/>
      <w:lvlJc w:val="left"/>
      <w:pPr>
        <w:ind w:left="7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755" w:hanging="360"/>
      </w:pPr>
    </w:lvl>
    <w:lvl w:ilvl="2" w:tplc="0405001B" w:tentative="1">
      <w:start w:val="1"/>
      <w:numFmt w:val="lowerRoman"/>
      <w:lvlText w:val="%3."/>
      <w:lvlJc w:val="right"/>
      <w:pPr>
        <w:ind w:left="8475" w:hanging="180"/>
      </w:pPr>
    </w:lvl>
    <w:lvl w:ilvl="3" w:tplc="0405000F" w:tentative="1">
      <w:start w:val="1"/>
      <w:numFmt w:val="decimal"/>
      <w:lvlText w:val="%4."/>
      <w:lvlJc w:val="left"/>
      <w:pPr>
        <w:ind w:left="9195" w:hanging="360"/>
      </w:pPr>
    </w:lvl>
    <w:lvl w:ilvl="4" w:tplc="04050019" w:tentative="1">
      <w:start w:val="1"/>
      <w:numFmt w:val="lowerLetter"/>
      <w:lvlText w:val="%5."/>
      <w:lvlJc w:val="left"/>
      <w:pPr>
        <w:ind w:left="9915" w:hanging="360"/>
      </w:pPr>
    </w:lvl>
    <w:lvl w:ilvl="5" w:tplc="0405001B" w:tentative="1">
      <w:start w:val="1"/>
      <w:numFmt w:val="lowerRoman"/>
      <w:lvlText w:val="%6."/>
      <w:lvlJc w:val="right"/>
      <w:pPr>
        <w:ind w:left="10635" w:hanging="180"/>
      </w:pPr>
    </w:lvl>
    <w:lvl w:ilvl="6" w:tplc="0405000F" w:tentative="1">
      <w:start w:val="1"/>
      <w:numFmt w:val="decimal"/>
      <w:lvlText w:val="%7."/>
      <w:lvlJc w:val="left"/>
      <w:pPr>
        <w:ind w:left="11355" w:hanging="360"/>
      </w:pPr>
    </w:lvl>
    <w:lvl w:ilvl="7" w:tplc="04050019" w:tentative="1">
      <w:start w:val="1"/>
      <w:numFmt w:val="lowerLetter"/>
      <w:lvlText w:val="%8."/>
      <w:lvlJc w:val="left"/>
      <w:pPr>
        <w:ind w:left="12075" w:hanging="360"/>
      </w:pPr>
    </w:lvl>
    <w:lvl w:ilvl="8" w:tplc="0405001B" w:tentative="1">
      <w:start w:val="1"/>
      <w:numFmt w:val="lowerRoman"/>
      <w:lvlText w:val="%9."/>
      <w:lvlJc w:val="right"/>
      <w:pPr>
        <w:ind w:left="12795" w:hanging="180"/>
      </w:pPr>
    </w:lvl>
  </w:abstractNum>
  <w:abstractNum w:abstractNumId="3" w15:restartNumberingAfterBreak="0">
    <w:nsid w:val="7E4D2AFB"/>
    <w:multiLevelType w:val="hybridMultilevel"/>
    <w:tmpl w:val="2E2EE804"/>
    <w:lvl w:ilvl="0" w:tplc="12721D3E">
      <w:start w:val="1"/>
      <w:numFmt w:val="upperLetter"/>
      <w:lvlText w:val="%1."/>
      <w:lvlJc w:val="left"/>
      <w:pPr>
        <w:ind w:left="8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940" w:hanging="360"/>
      </w:pPr>
    </w:lvl>
    <w:lvl w:ilvl="2" w:tplc="0405001B" w:tentative="1">
      <w:start w:val="1"/>
      <w:numFmt w:val="lowerRoman"/>
      <w:lvlText w:val="%3."/>
      <w:lvlJc w:val="right"/>
      <w:pPr>
        <w:ind w:left="9660" w:hanging="180"/>
      </w:pPr>
    </w:lvl>
    <w:lvl w:ilvl="3" w:tplc="0405000F" w:tentative="1">
      <w:start w:val="1"/>
      <w:numFmt w:val="decimal"/>
      <w:lvlText w:val="%4."/>
      <w:lvlJc w:val="left"/>
      <w:pPr>
        <w:ind w:left="10380" w:hanging="360"/>
      </w:pPr>
    </w:lvl>
    <w:lvl w:ilvl="4" w:tplc="04050019" w:tentative="1">
      <w:start w:val="1"/>
      <w:numFmt w:val="lowerLetter"/>
      <w:lvlText w:val="%5."/>
      <w:lvlJc w:val="left"/>
      <w:pPr>
        <w:ind w:left="11100" w:hanging="360"/>
      </w:pPr>
    </w:lvl>
    <w:lvl w:ilvl="5" w:tplc="0405001B" w:tentative="1">
      <w:start w:val="1"/>
      <w:numFmt w:val="lowerRoman"/>
      <w:lvlText w:val="%6."/>
      <w:lvlJc w:val="right"/>
      <w:pPr>
        <w:ind w:left="11820" w:hanging="180"/>
      </w:pPr>
    </w:lvl>
    <w:lvl w:ilvl="6" w:tplc="0405000F" w:tentative="1">
      <w:start w:val="1"/>
      <w:numFmt w:val="decimal"/>
      <w:lvlText w:val="%7."/>
      <w:lvlJc w:val="left"/>
      <w:pPr>
        <w:ind w:left="12540" w:hanging="360"/>
      </w:pPr>
    </w:lvl>
    <w:lvl w:ilvl="7" w:tplc="04050019" w:tentative="1">
      <w:start w:val="1"/>
      <w:numFmt w:val="lowerLetter"/>
      <w:lvlText w:val="%8."/>
      <w:lvlJc w:val="left"/>
      <w:pPr>
        <w:ind w:left="13260" w:hanging="360"/>
      </w:pPr>
    </w:lvl>
    <w:lvl w:ilvl="8" w:tplc="0405001B" w:tentative="1">
      <w:start w:val="1"/>
      <w:numFmt w:val="lowerRoman"/>
      <w:lvlText w:val="%9."/>
      <w:lvlJc w:val="right"/>
      <w:pPr>
        <w:ind w:left="13980" w:hanging="180"/>
      </w:pPr>
    </w:lvl>
  </w:abstractNum>
  <w:num w:numId="1" w16cid:durableId="1236281071">
    <w:abstractNumId w:val="1"/>
  </w:num>
  <w:num w:numId="2" w16cid:durableId="1056464928">
    <w:abstractNumId w:val="0"/>
  </w:num>
  <w:num w:numId="3" w16cid:durableId="494106247">
    <w:abstractNumId w:val="2"/>
  </w:num>
  <w:num w:numId="4" w16cid:durableId="1000428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15"/>
    <w:rsid w:val="0001232D"/>
    <w:rsid w:val="00032005"/>
    <w:rsid w:val="00032A8E"/>
    <w:rsid w:val="0003480D"/>
    <w:rsid w:val="00065C15"/>
    <w:rsid w:val="0007080B"/>
    <w:rsid w:val="000713BC"/>
    <w:rsid w:val="00071713"/>
    <w:rsid w:val="000813DB"/>
    <w:rsid w:val="000932B4"/>
    <w:rsid w:val="000948C5"/>
    <w:rsid w:val="000B2EF0"/>
    <w:rsid w:val="000C1F80"/>
    <w:rsid w:val="000C36C1"/>
    <w:rsid w:val="000D6B83"/>
    <w:rsid w:val="000F1B74"/>
    <w:rsid w:val="000F7CA2"/>
    <w:rsid w:val="00100FAF"/>
    <w:rsid w:val="00145F55"/>
    <w:rsid w:val="00147A32"/>
    <w:rsid w:val="00150505"/>
    <w:rsid w:val="00162C78"/>
    <w:rsid w:val="00166F56"/>
    <w:rsid w:val="0017257A"/>
    <w:rsid w:val="001868CC"/>
    <w:rsid w:val="001A2004"/>
    <w:rsid w:val="001B3054"/>
    <w:rsid w:val="001B37FF"/>
    <w:rsid w:val="001E281D"/>
    <w:rsid w:val="001F489D"/>
    <w:rsid w:val="00204AC7"/>
    <w:rsid w:val="00231525"/>
    <w:rsid w:val="0023524D"/>
    <w:rsid w:val="0024492D"/>
    <w:rsid w:val="0025042C"/>
    <w:rsid w:val="00251806"/>
    <w:rsid w:val="002526EF"/>
    <w:rsid w:val="0025502D"/>
    <w:rsid w:val="00273D99"/>
    <w:rsid w:val="00281384"/>
    <w:rsid w:val="00287EF9"/>
    <w:rsid w:val="002973BE"/>
    <w:rsid w:val="002A2C05"/>
    <w:rsid w:val="002A3545"/>
    <w:rsid w:val="002A4DEE"/>
    <w:rsid w:val="002A4E64"/>
    <w:rsid w:val="002B5AD8"/>
    <w:rsid w:val="002B7418"/>
    <w:rsid w:val="002C5E97"/>
    <w:rsid w:val="003045C5"/>
    <w:rsid w:val="00312F74"/>
    <w:rsid w:val="00313A4F"/>
    <w:rsid w:val="00317C15"/>
    <w:rsid w:val="00320022"/>
    <w:rsid w:val="003226C8"/>
    <w:rsid w:val="0032573B"/>
    <w:rsid w:val="00330B1B"/>
    <w:rsid w:val="0033139C"/>
    <w:rsid w:val="003339EE"/>
    <w:rsid w:val="00346CDB"/>
    <w:rsid w:val="00353E1A"/>
    <w:rsid w:val="00354DB5"/>
    <w:rsid w:val="003625FC"/>
    <w:rsid w:val="0036307B"/>
    <w:rsid w:val="0036469D"/>
    <w:rsid w:val="00376F86"/>
    <w:rsid w:val="00394E7B"/>
    <w:rsid w:val="00395E64"/>
    <w:rsid w:val="0039601F"/>
    <w:rsid w:val="00396C8A"/>
    <w:rsid w:val="003B0025"/>
    <w:rsid w:val="003B7680"/>
    <w:rsid w:val="003C4E7A"/>
    <w:rsid w:val="003C7546"/>
    <w:rsid w:val="003D4D76"/>
    <w:rsid w:val="004063A0"/>
    <w:rsid w:val="00410897"/>
    <w:rsid w:val="00411BEC"/>
    <w:rsid w:val="004179F8"/>
    <w:rsid w:val="004321FE"/>
    <w:rsid w:val="004346A5"/>
    <w:rsid w:val="00435672"/>
    <w:rsid w:val="00443BC9"/>
    <w:rsid w:val="00446F7A"/>
    <w:rsid w:val="00454D11"/>
    <w:rsid w:val="00462445"/>
    <w:rsid w:val="0047332E"/>
    <w:rsid w:val="00477473"/>
    <w:rsid w:val="00484C9A"/>
    <w:rsid w:val="00487AF1"/>
    <w:rsid w:val="004915ED"/>
    <w:rsid w:val="00496778"/>
    <w:rsid w:val="00497891"/>
    <w:rsid w:val="004A2678"/>
    <w:rsid w:val="004B372E"/>
    <w:rsid w:val="004C09FD"/>
    <w:rsid w:val="004C2065"/>
    <w:rsid w:val="004C4121"/>
    <w:rsid w:val="004C72E8"/>
    <w:rsid w:val="004E0B92"/>
    <w:rsid w:val="004E4C9E"/>
    <w:rsid w:val="004F70E8"/>
    <w:rsid w:val="00507BA2"/>
    <w:rsid w:val="00510540"/>
    <w:rsid w:val="00521625"/>
    <w:rsid w:val="00526DA7"/>
    <w:rsid w:val="0053272B"/>
    <w:rsid w:val="00537B94"/>
    <w:rsid w:val="00546EBE"/>
    <w:rsid w:val="005514C5"/>
    <w:rsid w:val="00560524"/>
    <w:rsid w:val="005627A9"/>
    <w:rsid w:val="00563095"/>
    <w:rsid w:val="0056608D"/>
    <w:rsid w:val="005666B4"/>
    <w:rsid w:val="005D145A"/>
    <w:rsid w:val="005D33F6"/>
    <w:rsid w:val="005E0695"/>
    <w:rsid w:val="005E15A6"/>
    <w:rsid w:val="005E3396"/>
    <w:rsid w:val="005F442B"/>
    <w:rsid w:val="006030C1"/>
    <w:rsid w:val="00611959"/>
    <w:rsid w:val="00615AA0"/>
    <w:rsid w:val="006228C7"/>
    <w:rsid w:val="006228E7"/>
    <w:rsid w:val="00634B0E"/>
    <w:rsid w:val="00637AAD"/>
    <w:rsid w:val="00661E76"/>
    <w:rsid w:val="00664FAC"/>
    <w:rsid w:val="006658A4"/>
    <w:rsid w:val="006669B2"/>
    <w:rsid w:val="006713EC"/>
    <w:rsid w:val="00673D7C"/>
    <w:rsid w:val="006839C6"/>
    <w:rsid w:val="006A073E"/>
    <w:rsid w:val="006A4417"/>
    <w:rsid w:val="006A69EE"/>
    <w:rsid w:val="006B487D"/>
    <w:rsid w:val="006C245B"/>
    <w:rsid w:val="006E33CE"/>
    <w:rsid w:val="006E6108"/>
    <w:rsid w:val="006F6F0F"/>
    <w:rsid w:val="00710A06"/>
    <w:rsid w:val="00711040"/>
    <w:rsid w:val="0071414C"/>
    <w:rsid w:val="00717E6D"/>
    <w:rsid w:val="0072427E"/>
    <w:rsid w:val="00727984"/>
    <w:rsid w:val="00730659"/>
    <w:rsid w:val="00736334"/>
    <w:rsid w:val="007434C2"/>
    <w:rsid w:val="0074507A"/>
    <w:rsid w:val="00746BA1"/>
    <w:rsid w:val="007513BB"/>
    <w:rsid w:val="00757A48"/>
    <w:rsid w:val="007741B1"/>
    <w:rsid w:val="00777491"/>
    <w:rsid w:val="00780BFF"/>
    <w:rsid w:val="007832FD"/>
    <w:rsid w:val="007A73F9"/>
    <w:rsid w:val="007C2B49"/>
    <w:rsid w:val="007D04E3"/>
    <w:rsid w:val="007D3A73"/>
    <w:rsid w:val="007D673D"/>
    <w:rsid w:val="007F2D75"/>
    <w:rsid w:val="00804870"/>
    <w:rsid w:val="00806264"/>
    <w:rsid w:val="00806A1A"/>
    <w:rsid w:val="008202D9"/>
    <w:rsid w:val="00831891"/>
    <w:rsid w:val="00835691"/>
    <w:rsid w:val="00854D09"/>
    <w:rsid w:val="00881C7A"/>
    <w:rsid w:val="00882D9E"/>
    <w:rsid w:val="0088721F"/>
    <w:rsid w:val="008906F2"/>
    <w:rsid w:val="008A3792"/>
    <w:rsid w:val="008A492E"/>
    <w:rsid w:val="008A61A7"/>
    <w:rsid w:val="008B4E5C"/>
    <w:rsid w:val="008B638C"/>
    <w:rsid w:val="008B79A0"/>
    <w:rsid w:val="008C61E3"/>
    <w:rsid w:val="008F7493"/>
    <w:rsid w:val="009125C7"/>
    <w:rsid w:val="0092171C"/>
    <w:rsid w:val="00934ED0"/>
    <w:rsid w:val="00947B9D"/>
    <w:rsid w:val="00960922"/>
    <w:rsid w:val="00967CC9"/>
    <w:rsid w:val="00974DDF"/>
    <w:rsid w:val="009776F4"/>
    <w:rsid w:val="00996F60"/>
    <w:rsid w:val="009A0808"/>
    <w:rsid w:val="009A1B98"/>
    <w:rsid w:val="009A2BDB"/>
    <w:rsid w:val="009B0548"/>
    <w:rsid w:val="009B2FB5"/>
    <w:rsid w:val="009C4728"/>
    <w:rsid w:val="009C7951"/>
    <w:rsid w:val="009E18B5"/>
    <w:rsid w:val="009E7156"/>
    <w:rsid w:val="009F084C"/>
    <w:rsid w:val="009F731B"/>
    <w:rsid w:val="00A04340"/>
    <w:rsid w:val="00A12B1B"/>
    <w:rsid w:val="00A15EBB"/>
    <w:rsid w:val="00A21960"/>
    <w:rsid w:val="00A26455"/>
    <w:rsid w:val="00A477D0"/>
    <w:rsid w:val="00A757D1"/>
    <w:rsid w:val="00A776A8"/>
    <w:rsid w:val="00A804C8"/>
    <w:rsid w:val="00A856A0"/>
    <w:rsid w:val="00A926EF"/>
    <w:rsid w:val="00A940A9"/>
    <w:rsid w:val="00A9688E"/>
    <w:rsid w:val="00A9697B"/>
    <w:rsid w:val="00A96EBC"/>
    <w:rsid w:val="00AC70D4"/>
    <w:rsid w:val="00AD282C"/>
    <w:rsid w:val="00AD28AD"/>
    <w:rsid w:val="00AE0116"/>
    <w:rsid w:val="00AE1B3C"/>
    <w:rsid w:val="00B2025A"/>
    <w:rsid w:val="00B4100A"/>
    <w:rsid w:val="00B47318"/>
    <w:rsid w:val="00B66CB0"/>
    <w:rsid w:val="00B67CB9"/>
    <w:rsid w:val="00BA14E6"/>
    <w:rsid w:val="00BA1D12"/>
    <w:rsid w:val="00BD663B"/>
    <w:rsid w:val="00BE1218"/>
    <w:rsid w:val="00BF5FA6"/>
    <w:rsid w:val="00C10759"/>
    <w:rsid w:val="00C11D51"/>
    <w:rsid w:val="00C128FC"/>
    <w:rsid w:val="00C21974"/>
    <w:rsid w:val="00C259C0"/>
    <w:rsid w:val="00C270A2"/>
    <w:rsid w:val="00C35F29"/>
    <w:rsid w:val="00C6661F"/>
    <w:rsid w:val="00C76FC0"/>
    <w:rsid w:val="00CA11E4"/>
    <w:rsid w:val="00CB18B4"/>
    <w:rsid w:val="00CB29AF"/>
    <w:rsid w:val="00CB2DB3"/>
    <w:rsid w:val="00CB58A9"/>
    <w:rsid w:val="00CC7513"/>
    <w:rsid w:val="00CD7F5D"/>
    <w:rsid w:val="00CF18E1"/>
    <w:rsid w:val="00CF4F38"/>
    <w:rsid w:val="00CF68F4"/>
    <w:rsid w:val="00CF69C4"/>
    <w:rsid w:val="00D04CFD"/>
    <w:rsid w:val="00D65537"/>
    <w:rsid w:val="00D67383"/>
    <w:rsid w:val="00D71CCA"/>
    <w:rsid w:val="00D9176A"/>
    <w:rsid w:val="00D929A9"/>
    <w:rsid w:val="00DA09FC"/>
    <w:rsid w:val="00DA31AA"/>
    <w:rsid w:val="00DA52F6"/>
    <w:rsid w:val="00DA79E3"/>
    <w:rsid w:val="00DB3745"/>
    <w:rsid w:val="00DC194E"/>
    <w:rsid w:val="00DD7FD1"/>
    <w:rsid w:val="00E12606"/>
    <w:rsid w:val="00E162AF"/>
    <w:rsid w:val="00E25E02"/>
    <w:rsid w:val="00E31789"/>
    <w:rsid w:val="00E44D62"/>
    <w:rsid w:val="00E466F9"/>
    <w:rsid w:val="00E50E72"/>
    <w:rsid w:val="00E6336A"/>
    <w:rsid w:val="00E8036A"/>
    <w:rsid w:val="00E822CA"/>
    <w:rsid w:val="00E84BBD"/>
    <w:rsid w:val="00E93AC7"/>
    <w:rsid w:val="00EA283B"/>
    <w:rsid w:val="00ED1E2F"/>
    <w:rsid w:val="00EE2B23"/>
    <w:rsid w:val="00EF6E3D"/>
    <w:rsid w:val="00F076B2"/>
    <w:rsid w:val="00F13688"/>
    <w:rsid w:val="00F17EAD"/>
    <w:rsid w:val="00F220D7"/>
    <w:rsid w:val="00F43786"/>
    <w:rsid w:val="00F75794"/>
    <w:rsid w:val="00F84FF8"/>
    <w:rsid w:val="00F868E9"/>
    <w:rsid w:val="00F86A84"/>
    <w:rsid w:val="00F93FF0"/>
    <w:rsid w:val="00F97C54"/>
    <w:rsid w:val="00FC14F8"/>
    <w:rsid w:val="00FC5256"/>
    <w:rsid w:val="00FD016A"/>
    <w:rsid w:val="00FD2DEC"/>
    <w:rsid w:val="00FD306E"/>
    <w:rsid w:val="00FE2C59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1F73277"/>
  <w15:docId w15:val="{D430287E-F814-4073-81E0-3E25B5AE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F70E8"/>
  </w:style>
  <w:style w:type="paragraph" w:styleId="Nadpis1">
    <w:name w:val="heading 1"/>
    <w:basedOn w:val="Normln"/>
    <w:next w:val="Normln"/>
    <w:qFormat/>
    <w:rsid w:val="004F70E8"/>
    <w:pPr>
      <w:keepNext/>
      <w:tabs>
        <w:tab w:val="left" w:pos="1985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4F70E8"/>
    <w:pPr>
      <w:keepNext/>
      <w:tabs>
        <w:tab w:val="left" w:pos="3544"/>
        <w:tab w:val="left" w:pos="5670"/>
        <w:tab w:val="left" w:pos="8080"/>
      </w:tabs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70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70E8"/>
    <w:pPr>
      <w:tabs>
        <w:tab w:val="center" w:pos="4536"/>
        <w:tab w:val="right" w:pos="9072"/>
      </w:tabs>
    </w:pPr>
  </w:style>
  <w:style w:type="character" w:styleId="Hypertextovodkaz">
    <w:name w:val="Hyperlink"/>
    <w:rsid w:val="004F70E8"/>
    <w:rPr>
      <w:color w:val="0000FF"/>
      <w:u w:val="single"/>
    </w:rPr>
  </w:style>
  <w:style w:type="paragraph" w:styleId="Textbubliny">
    <w:name w:val="Balloon Text"/>
    <w:basedOn w:val="Normln"/>
    <w:semiHidden/>
    <w:rsid w:val="00634B0E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A73F9"/>
    <w:pPr>
      <w:jc w:val="center"/>
    </w:pPr>
    <w:rPr>
      <w:b/>
      <w:bCs/>
      <w:sz w:val="40"/>
      <w:szCs w:val="24"/>
      <w:u w:val="single"/>
    </w:rPr>
  </w:style>
  <w:style w:type="character" w:customStyle="1" w:styleId="NzevChar">
    <w:name w:val="Název Char"/>
    <w:link w:val="Nzev"/>
    <w:rsid w:val="007A73F9"/>
    <w:rPr>
      <w:b/>
      <w:bCs/>
      <w:sz w:val="40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D9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k\Data%20aplikac&#237;\Microsoft\&#352;ablony\MEST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6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Benátky nad Jizerou, Husovo náměstí 55, 29471</vt:lpstr>
    </vt:vector>
  </TitlesOfParts>
  <Company>Městský úřad Benátky n. Jiz.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Benátky nad Jizerou, Husovo náměstí 55, 29471</dc:title>
  <dc:creator>Mgr. Radek Dostál</dc:creator>
  <cp:lastModifiedBy>Zuzana Sovová</cp:lastModifiedBy>
  <cp:revision>2</cp:revision>
  <cp:lastPrinted>2023-03-07T13:35:00Z</cp:lastPrinted>
  <dcterms:created xsi:type="dcterms:W3CDTF">2024-03-13T07:59:00Z</dcterms:created>
  <dcterms:modified xsi:type="dcterms:W3CDTF">2024-03-13T07:59:00Z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-1767857759</vt:i4>
  </property>
  <property fmtid="{D5CDD505-2E9C-101B-9397-08002B2CF9AE}" pid="3" name="_EmailSubject">
    <vt:lpwstr>RE: </vt:lpwstr>
  </property>
  <property fmtid="{D5CDD505-2E9C-101B-9397-08002B2CF9AE}" pid="4" name="_AuthorEmail">
    <vt:lpwstr>marik@benatky.cz</vt:lpwstr>
  </property>
  <property fmtid="{D5CDD505-2E9C-101B-9397-08002B2CF9AE}" pid="5" name="_AuthorEmailDisplayName">
    <vt:lpwstr>Mařík Marek</vt:lpwstr>
  </property>
  <property fmtid="{D5CDD505-2E9C-101B-9397-08002B2CF9AE}" pid="6" name="_ReviewingToolsShownOnce">
    <vt:lpwstr/>
  </property>
</Properties>
</file>